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7284"/>
      </w:tblGrid>
      <w:tr w:rsidR="00D03A34" w:rsidRPr="0062768F" w14:paraId="3B22E005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0D80FC4D" w14:textId="326B691E" w:rsidR="00B4015E" w:rsidRPr="003A5CF5" w:rsidRDefault="00B4015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INTRODUCTION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</w:r>
            <w:r w:rsidR="003A5CF5" w:rsidRPr="003A5CF5">
              <w:rPr>
                <w:rFonts w:ascii="Century Gothic" w:hAnsi="Century Gothic" w:cs="Arial"/>
                <w:bCs/>
                <w:sz w:val="24"/>
                <w:szCs w:val="24"/>
              </w:rPr>
              <w:t>1</w:t>
            </w:r>
          </w:p>
          <w:p w14:paraId="285BD1FE" w14:textId="77777777" w:rsidR="00B4015E" w:rsidRPr="0062768F" w:rsidRDefault="00B4015E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1. Good afternoon Mr/Madam Chairman, Ladies and Gentlemen. </w:t>
            </w:r>
          </w:p>
          <w:p w14:paraId="6593C3B4" w14:textId="77777777" w:rsidR="00B4015E" w:rsidRPr="0062768F" w:rsidRDefault="00B4015E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06B19F4" w14:textId="77777777" w:rsidR="000271C1" w:rsidRDefault="00B4015E" w:rsidP="000271C1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2. The topic for our debate is</w:t>
            </w:r>
          </w:p>
          <w:p w14:paraId="4EB232A7" w14:textId="77777777" w:rsidR="000271C1" w:rsidRDefault="000271C1" w:rsidP="000271C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B1EB9F6" w14:textId="0EC8F6D6" w:rsidR="00B4015E" w:rsidRPr="0062768F" w:rsidRDefault="00B4015E" w:rsidP="000271C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“That</w:t>
            </w: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DFB3E88" w14:textId="031A3AF4" w:rsidR="005F58DF" w:rsidRPr="0062768F" w:rsidRDefault="005C2472" w:rsidP="000271C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14:paraId="3C2B39BA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TEAM SPLIT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Pr="003A5CF5">
              <w:rPr>
                <w:rFonts w:ascii="Century Gothic" w:hAnsi="Century Gothic"/>
                <w:bCs/>
                <w:sz w:val="24"/>
                <w:szCs w:val="24"/>
              </w:rPr>
              <w:t>3</w:t>
            </w:r>
          </w:p>
          <w:p w14:paraId="6152608C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3A. Today as first speaker I will be talking to you about</w:t>
            </w:r>
            <w:r w:rsidRPr="0062768F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  <w:p w14:paraId="304EBBB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7853C8B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D707624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E710E28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3B. Our second speaker will be talking about</w:t>
            </w:r>
          </w:p>
          <w:p w14:paraId="6238EE8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D2343ED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CF1AC4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E69BBDD" w14:textId="77777777" w:rsidR="001801FE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Our third speaker will rebut and sum up our team case.</w:t>
            </w:r>
          </w:p>
          <w:p w14:paraId="1A9AAE71" w14:textId="471E5415" w:rsidR="005F58DF" w:rsidRPr="0062768F" w:rsidRDefault="005F58DF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3A34" w:rsidRPr="0062768F" w14:paraId="4C194283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3C9E128E" w14:textId="77777777" w:rsidR="001801FE" w:rsidRPr="0062768F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DEFINITION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</w:r>
            <w:r w:rsidRPr="003A5CF5">
              <w:rPr>
                <w:rFonts w:ascii="Century Gothic" w:hAnsi="Century Gothic" w:cs="Arial"/>
                <w:bCs/>
                <w:sz w:val="24"/>
                <w:szCs w:val="24"/>
              </w:rPr>
              <w:t>2</w:t>
            </w:r>
          </w:p>
          <w:p w14:paraId="173AA98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2A. We define the topic as </w:t>
            </w: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087698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5E7473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4A2E7A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89E1576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3F8F7C8" w14:textId="13AA2C42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3. We the affirmative team believe that this statement is true.</w:t>
            </w:r>
          </w:p>
        </w:tc>
        <w:tc>
          <w:tcPr>
            <w:tcW w:w="7200" w:type="dxa"/>
            <w:shd w:val="clear" w:color="auto" w:fill="auto"/>
          </w:tcPr>
          <w:p w14:paraId="3D68D632" w14:textId="37D980C7" w:rsidR="00B4015E" w:rsidRPr="003A5CF5" w:rsidRDefault="00B4015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ARGUMENTS</w:t>
            </w:r>
            <w:r w:rsidR="003A5CF5">
              <w:rPr>
                <w:rFonts w:ascii="Century Gothic" w:hAnsi="Century Gothic"/>
                <w:bCs/>
                <w:sz w:val="24"/>
                <w:szCs w:val="24"/>
              </w:rPr>
              <w:tab/>
            </w:r>
            <w:r w:rsidR="003A5CF5" w:rsidRPr="003A5CF5">
              <w:rPr>
                <w:rFonts w:ascii="Century Gothic" w:hAnsi="Century Gothic"/>
                <w:bCs/>
                <w:sz w:val="24"/>
                <w:szCs w:val="24"/>
              </w:rPr>
              <w:t>4</w:t>
            </w:r>
          </w:p>
          <w:p w14:paraId="79EE08D0" w14:textId="77777777" w:rsidR="00B4015E" w:rsidRPr="0062768F" w:rsidRDefault="00B4015E" w:rsidP="00D03A34">
            <w:pPr>
              <w:tabs>
                <w:tab w:val="left" w:leader="underscore" w:pos="6946"/>
              </w:tabs>
              <w:rPr>
                <w:rFonts w:ascii="Century Gothic" w:hAnsi="Century Gothic"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8. I am going to discuss ____ points</w:t>
            </w:r>
            <w:r w:rsidRPr="006276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BD50CCC" w14:textId="77777777" w:rsidR="00B4015E" w:rsidRPr="0062768F" w:rsidRDefault="00B4015E" w:rsidP="00D03A34">
            <w:pPr>
              <w:tabs>
                <w:tab w:val="left" w:leader="underscore" w:pos="6946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9. My first point is</w:t>
            </w:r>
            <w:r w:rsidRPr="006276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758C40D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ab/>
            </w:r>
          </w:p>
          <w:p w14:paraId="23660DAD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ab/>
            </w:r>
          </w:p>
          <w:p w14:paraId="0CED708C" w14:textId="4197E420" w:rsidR="00B4015E" w:rsidRDefault="00B4015E" w:rsidP="00D03A34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ab/>
            </w:r>
          </w:p>
          <w:p w14:paraId="7B1765D4" w14:textId="4BAA7DC9" w:rsidR="0062768F" w:rsidRPr="0062768F" w:rsidRDefault="0062768F" w:rsidP="00D03A34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ab/>
            </w:r>
          </w:p>
          <w:p w14:paraId="103046D2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10. This is because/the reason for this is</w:t>
            </w: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271996B2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65827DCC" w14:textId="77777777" w:rsidR="005F58DF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414696F0" w14:textId="5A20EF2C" w:rsidR="0062768F" w:rsidRPr="0062768F" w:rsidRDefault="0062768F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</w:tc>
      </w:tr>
      <w:tr w:rsidR="00D03A34" w:rsidRPr="0062768F" w14:paraId="6865ECE0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5DBFE70B" w14:textId="6D35B473" w:rsidR="00B4015E" w:rsidRPr="0062768F" w:rsidRDefault="00B4015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11. Now to my second point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5</w:t>
            </w:r>
          </w:p>
          <w:p w14:paraId="260F6990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38519314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2C8430F8" w14:textId="0AA14B5C" w:rsidR="00B4015E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8D4C171" w14:textId="450DEEA8" w:rsidR="003A5CF5" w:rsidRPr="0062768F" w:rsidRDefault="003A5CF5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4944329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12. This is because</w:t>
            </w:r>
          </w:p>
          <w:p w14:paraId="06E14B2C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0C0D9135" w14:textId="77777777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7F8856E5" w14:textId="3C8452B0" w:rsidR="00B4015E" w:rsidRPr="0062768F" w:rsidRDefault="00B4015E" w:rsidP="00D03A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 w:rsidR="0062768F"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001986D1" w14:textId="77777777" w:rsidR="005F58DF" w:rsidRPr="0062768F" w:rsidRDefault="005F58DF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6E55B0A0" w14:textId="77777777" w:rsidR="005F58DF" w:rsidRPr="0062768F" w:rsidRDefault="005F58DF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  <w:tr w:rsidR="001801FE" w:rsidRPr="0062768F" w14:paraId="4DB9A1C4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3B3DD99B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ENDING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  <w:t>6</w:t>
            </w:r>
          </w:p>
          <w:p w14:paraId="4ED1D0DF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13. So Mr/Madam Chairman, Ladies and Gentlemen, in conclusion</w:t>
            </w:r>
            <w:r w:rsidRPr="006276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246D26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5201A522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2428F7A6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  <w:r w:rsidRPr="0062768F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0693FFD6" w14:textId="77777777" w:rsidR="001801FE" w:rsidRPr="0062768F" w:rsidRDefault="001801F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6CA660B" w14:textId="77777777" w:rsidR="001801FE" w:rsidRPr="0062768F" w:rsidRDefault="001801F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</w:tbl>
    <w:p w14:paraId="06286702" w14:textId="77777777" w:rsidR="005F58DF" w:rsidRPr="0062768F" w:rsidRDefault="005F58DF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5FA59AA8" w14:textId="77777777" w:rsidR="005F58DF" w:rsidRPr="0062768F" w:rsidRDefault="005F58DF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0177CCE8" w14:textId="77777777" w:rsidR="004C1003" w:rsidRPr="0062768F" w:rsidRDefault="004C1003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i/>
          <w:sz w:val="24"/>
          <w:szCs w:val="24"/>
        </w:rPr>
      </w:pPr>
    </w:p>
    <w:p w14:paraId="4B9B5062" w14:textId="77777777" w:rsidR="009831B5" w:rsidRPr="0062768F" w:rsidRDefault="009831B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i/>
          <w:sz w:val="24"/>
          <w:szCs w:val="24"/>
          <w:u w:val="single"/>
        </w:rPr>
      </w:pPr>
    </w:p>
    <w:p w14:paraId="27286EF8" w14:textId="3AAA8BA5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sz w:val="24"/>
          <w:szCs w:val="24"/>
        </w:rPr>
        <w:sectPr w:rsidR="003367A0" w:rsidRPr="0062768F" w:rsidSect="006259E4">
          <w:headerReference w:type="default" r:id="rId9"/>
          <w:footerReference w:type="default" r:id="rId10"/>
          <w:pgSz w:w="16838" w:h="11906" w:orient="landscape" w:code="9"/>
          <w:pgMar w:top="993" w:right="1100" w:bottom="737" w:left="992" w:header="360" w:footer="578" w:gutter="0"/>
          <w:cols w:space="709"/>
          <w:docGrid w:linePitch="360"/>
        </w:sectPr>
      </w:pPr>
    </w:p>
    <w:tbl>
      <w:tblPr>
        <w:tblW w:w="0" w:type="auto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7284"/>
      </w:tblGrid>
      <w:tr w:rsidR="00D03A34" w:rsidRPr="0062768F" w14:paraId="650090F2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0CE30FBD" w14:textId="29D1AEBF" w:rsidR="006259E4" w:rsidRPr="003A5CF5" w:rsidRDefault="006259E4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INTRODUCTION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1</w:t>
            </w:r>
          </w:p>
          <w:p w14:paraId="7DDF7888" w14:textId="77777777" w:rsidR="006259E4" w:rsidRPr="0062768F" w:rsidRDefault="006259E4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1. Good afternoon Mr/Madam Chairman, Ladies and Gentlemen. </w:t>
            </w:r>
          </w:p>
          <w:p w14:paraId="44A33161" w14:textId="77777777" w:rsidR="006259E4" w:rsidRPr="0062768F" w:rsidRDefault="006259E4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3AA2F67" w14:textId="097A81C5" w:rsidR="006259E4" w:rsidRPr="0062768F" w:rsidRDefault="006259E4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2. The topic for our debate is</w:t>
            </w:r>
          </w:p>
          <w:p w14:paraId="72E96D90" w14:textId="08708725" w:rsidR="006259E4" w:rsidRPr="0062768F" w:rsidRDefault="006259E4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 “That</w:t>
            </w:r>
            <w:r w:rsidR="00B84015"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01D23C7" w14:textId="77777777" w:rsidR="006259E4" w:rsidRPr="0062768F" w:rsidRDefault="006259E4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8F24382" w14:textId="4E9C4884" w:rsidR="006259E4" w:rsidRPr="0062768F" w:rsidRDefault="006259E4" w:rsidP="003A567C">
            <w:pPr>
              <w:tabs>
                <w:tab w:val="left" w:leader="underscore" w:pos="694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3. We the affirmative team believe that this </w:t>
            </w:r>
            <w:r w:rsidR="003A567C" w:rsidRPr="0062768F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>tatement is true.</w:t>
            </w:r>
          </w:p>
          <w:p w14:paraId="4378712D" w14:textId="6248E812" w:rsidR="006259E4" w:rsidRPr="0062768F" w:rsidRDefault="006259E4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0655129A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3</w:t>
            </w:r>
          </w:p>
          <w:p w14:paraId="08B75CA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6. S/he has also said that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7D6A9A8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7DB64244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419313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5814D2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7. This is wrong because 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2C7A23B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4B90D0D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2A36A94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31A36904" w14:textId="3E14CFE7" w:rsidR="006259E4" w:rsidRPr="0062768F" w:rsidRDefault="006259E4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3A34" w:rsidRPr="0062768F" w14:paraId="369D5C65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36079CB3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2</w:t>
            </w:r>
          </w:p>
          <w:p w14:paraId="5D13481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4. The first speaker from the negative team has tried to tell you</w:t>
            </w:r>
          </w:p>
          <w:p w14:paraId="47C12B4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8A691AB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092F3A8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5. This is wrong because </w:t>
            </w:r>
          </w:p>
          <w:p w14:paraId="73E4BB4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28F1B77D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C18F37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1B6873C" w14:textId="61BD6AEB" w:rsidR="006259E4" w:rsidRPr="0062768F" w:rsidRDefault="006259E4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5294EB1" w14:textId="48890AC6" w:rsidR="00B84015" w:rsidRPr="003A5CF5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RECAP</w:t>
            </w:r>
            <w:r w:rsidR="003A5CF5">
              <w:rPr>
                <w:rFonts w:ascii="Century Gothic" w:hAnsi="Century Gothic"/>
                <w:bCs/>
                <w:sz w:val="24"/>
                <w:szCs w:val="24"/>
              </w:rPr>
              <w:tab/>
              <w:t>4</w:t>
            </w:r>
          </w:p>
          <w:p w14:paraId="4CBCCA72" w14:textId="34BC90EF" w:rsidR="00B84015" w:rsidRPr="0062768F" w:rsidRDefault="00B84015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7A. Our first speaker has already explained</w:t>
            </w:r>
          </w:p>
          <w:p w14:paraId="4110ED7A" w14:textId="6766B3A8" w:rsidR="003A567C" w:rsidRPr="0062768F" w:rsidRDefault="003A567C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6A072759" w14:textId="4CB173DF" w:rsidR="003A567C" w:rsidRPr="0062768F" w:rsidRDefault="003A567C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EB719F0" w14:textId="5CA8907B" w:rsidR="0062768F" w:rsidRPr="0062768F" w:rsidRDefault="0062768F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9BBACFA" w14:textId="3CCB283C" w:rsidR="0062768F" w:rsidRPr="0062768F" w:rsidRDefault="0062768F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8D36D92" w14:textId="421F69D5" w:rsidR="0062768F" w:rsidRPr="0062768F" w:rsidRDefault="0062768F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01AF51DB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492964F" w14:textId="6521A89E" w:rsidR="003A567C" w:rsidRPr="0062768F" w:rsidRDefault="003A567C" w:rsidP="003A567C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03A34" w:rsidRPr="0062768F" w14:paraId="7B480AFD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312A89C0" w14:textId="62635F0F" w:rsidR="003A567C" w:rsidRPr="003A5CF5" w:rsidRDefault="003A567C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ARGUMENTS</w:t>
            </w:r>
            <w:r w:rsidR="003A5CF5">
              <w:rPr>
                <w:rFonts w:ascii="Century Gothic" w:hAnsi="Century Gothic"/>
                <w:bCs/>
                <w:sz w:val="24"/>
                <w:szCs w:val="24"/>
              </w:rPr>
              <w:tab/>
              <w:t>5</w:t>
            </w:r>
          </w:p>
          <w:p w14:paraId="47F34857" w14:textId="08FEF89D" w:rsidR="003A567C" w:rsidRPr="0062768F" w:rsidRDefault="003A567C" w:rsidP="0062768F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8. Today I will be talking to you about </w:t>
            </w:r>
            <w:r w:rsidR="00B9527E"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___ 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>points.</w:t>
            </w:r>
          </w:p>
          <w:p w14:paraId="7DE20635" w14:textId="493690C3" w:rsidR="00B84015" w:rsidRPr="0062768F" w:rsidRDefault="00B84015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9. My first point is</w:t>
            </w: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  <w:r w:rsidR="003A567C"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D5C5EC8" w14:textId="67BCFB2D" w:rsidR="003A567C" w:rsidRPr="0062768F" w:rsidRDefault="003A567C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7FCCE87" w14:textId="2A031C50" w:rsidR="003A567C" w:rsidRDefault="003A567C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461EB4C" w14:textId="4B8CB254" w:rsidR="0062768F" w:rsidRPr="0062768F" w:rsidRDefault="0062768F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F3B0B11" w14:textId="77777777" w:rsidR="006259E4" w:rsidRPr="0062768F" w:rsidRDefault="00B84015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10. This is because/the reason for this is</w:t>
            </w:r>
            <w:r w:rsidR="003A567C"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EFD7962" w14:textId="77777777" w:rsidR="003A567C" w:rsidRPr="0062768F" w:rsidRDefault="003A567C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7DA123E" w14:textId="77777777" w:rsidR="003A567C" w:rsidRPr="0062768F" w:rsidRDefault="003A567C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FBFB6CF" w14:textId="43FA9D21" w:rsidR="0062768F" w:rsidRPr="0062768F" w:rsidRDefault="0062768F" w:rsidP="00B84015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14:paraId="5605A656" w14:textId="77777777" w:rsidR="001801FE" w:rsidRPr="0062768F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12. My third and final point is</w:t>
            </w: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iCs/>
                <w:sz w:val="24"/>
                <w:szCs w:val="24"/>
              </w:rPr>
              <w:t>7</w:t>
            </w:r>
          </w:p>
          <w:p w14:paraId="31CB27DB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9C4C4A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CB89760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009428E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EF0DB8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This is because</w:t>
            </w: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922FF86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EB1741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8BEBFD1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13AE3F4" w14:textId="68D17044" w:rsidR="0062768F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</w:tc>
      </w:tr>
      <w:tr w:rsidR="00D03A34" w:rsidRPr="0062768F" w14:paraId="148C9519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766434ED" w14:textId="77777777" w:rsidR="001801FE" w:rsidRPr="0062768F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11. Now to my second point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3A5CF5">
              <w:rPr>
                <w:rFonts w:ascii="Century Gothic" w:hAnsi="Century Gothic" w:cs="Arial"/>
                <w:bCs/>
                <w:sz w:val="24"/>
                <w:szCs w:val="24"/>
              </w:rPr>
              <w:t>6</w:t>
            </w: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D4F65F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A0807A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11A77CB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F7296AF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A0BC60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This is because</w:t>
            </w:r>
          </w:p>
          <w:p w14:paraId="60B8467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8743A3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3DEA3AE7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0F3B70D4" w14:textId="5DE29179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i/>
                <w:sz w:val="24"/>
                <w:szCs w:val="24"/>
              </w:rPr>
              <w:tab/>
            </w:r>
          </w:p>
          <w:p w14:paraId="15DA75C9" w14:textId="21FD7928" w:rsidR="006259E4" w:rsidRPr="0062768F" w:rsidRDefault="006259E4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CD364B9" w14:textId="45DD17AE" w:rsidR="00B84015" w:rsidRPr="003A5CF5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ENDING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8</w:t>
            </w:r>
          </w:p>
          <w:p w14:paraId="5F94B7C4" w14:textId="0B4BC914" w:rsidR="006259E4" w:rsidRPr="0062768F" w:rsidRDefault="00B84015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13. So Mr/ Madam Chairman, Ladies and Gentlemen, in conclusion</w:t>
            </w:r>
            <w:r w:rsidR="003A567C"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56DBBEF" w14:textId="75CA4114" w:rsidR="003A567C" w:rsidRPr="0062768F" w:rsidRDefault="003A567C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B2F8D68" w14:textId="24FF9AE3" w:rsidR="003A567C" w:rsidRPr="0062768F" w:rsidRDefault="003A567C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CE5C4D6" w14:textId="192B66EC" w:rsidR="003A567C" w:rsidRPr="0062768F" w:rsidRDefault="003A567C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31182DF9" w14:textId="1EBD6B5C" w:rsidR="003A567C" w:rsidRDefault="003A567C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3CC76A5" w14:textId="67ED2D6D" w:rsidR="0062768F" w:rsidRDefault="0062768F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0F48F7C" w14:textId="4DE23ED5" w:rsidR="0062768F" w:rsidRDefault="0062768F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B915C4C" w14:textId="128ED788" w:rsidR="003A5CF5" w:rsidRPr="0062768F" w:rsidRDefault="003A5CF5" w:rsidP="003A567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8E56CD1" w14:textId="3F37ED3B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</w:tbl>
    <w:p w14:paraId="79ABBB98" w14:textId="4C48B78B" w:rsidR="006259E4" w:rsidRPr="0062768F" w:rsidRDefault="006259E4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4A694B2A" w14:textId="77777777" w:rsidR="00A31625" w:rsidRPr="0062768F" w:rsidRDefault="00A3162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7BA80F88" w14:textId="77777777" w:rsidR="00A31625" w:rsidRPr="0062768F" w:rsidRDefault="00A3162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i/>
          <w:sz w:val="24"/>
          <w:szCs w:val="24"/>
        </w:rPr>
        <w:sectPr w:rsidR="00A31625" w:rsidRPr="0062768F" w:rsidSect="00E702D5">
          <w:headerReference w:type="default" r:id="rId11"/>
          <w:pgSz w:w="16838" w:h="11906" w:orient="landscape" w:code="9"/>
          <w:pgMar w:top="993" w:right="1100" w:bottom="737" w:left="992" w:header="360" w:footer="578" w:gutter="0"/>
          <w:cols w:space="709"/>
          <w:docGrid w:linePitch="360"/>
        </w:sectPr>
      </w:pPr>
    </w:p>
    <w:tbl>
      <w:tblPr>
        <w:tblW w:w="0" w:type="auto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7284"/>
      </w:tblGrid>
      <w:tr w:rsidR="00D03A34" w:rsidRPr="0062768F" w14:paraId="6CA635DA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4D35723F" w14:textId="3BBF60F8" w:rsidR="009A3C61" w:rsidRPr="003A5CF5" w:rsidRDefault="009A3C61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INTRODUCTION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1</w:t>
            </w:r>
          </w:p>
          <w:p w14:paraId="66607E0B" w14:textId="4BCECB8F" w:rsidR="009A3C61" w:rsidRPr="0062768F" w:rsidRDefault="009A3C61" w:rsidP="003A567C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1. Good afternoon Mr/Madam Chairman, Ladies and Gentlemen.</w:t>
            </w:r>
          </w:p>
          <w:p w14:paraId="1ED06BD3" w14:textId="77777777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3CC552D9" w14:textId="77777777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2. </w:t>
            </w: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 The topic for our debate is</w:t>
            </w:r>
            <w:r w:rsidRPr="006276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47EA233C" w14:textId="77777777" w:rsidR="003A567C" w:rsidRPr="0062768F" w:rsidRDefault="003A567C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9081676" w14:textId="04A84EF8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“Tha</w:t>
            </w:r>
            <w:r w:rsidR="003A567C" w:rsidRPr="0062768F">
              <w:rPr>
                <w:rFonts w:ascii="Century Gothic" w:hAnsi="Century Gothic" w:cs="Arial"/>
                <w:b/>
                <w:sz w:val="24"/>
                <w:szCs w:val="24"/>
              </w:rPr>
              <w:t>t</w:t>
            </w:r>
            <w:r w:rsidR="003A567C"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6529F95" w14:textId="77777777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AC0F490" w14:textId="77777777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3. We the affirmative team believe that this statement is true.</w:t>
            </w:r>
          </w:p>
          <w:p w14:paraId="0702DD6C" w14:textId="77777777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63E1779D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3</w:t>
            </w:r>
          </w:p>
          <w:p w14:paraId="5BB6BD7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6. The second negative speaker has tried to tell you</w:t>
            </w:r>
            <w:r w:rsidRPr="006276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C8E781D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0A29EC4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09B1A1D1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7E9995E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6517D97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7. This is wrong because</w:t>
            </w:r>
          </w:p>
          <w:p w14:paraId="5EFE867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5797412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0600ED8F" w14:textId="24B3E671" w:rsidR="009A3C61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</w:tc>
      </w:tr>
      <w:tr w:rsidR="00D03A34" w:rsidRPr="0062768F" w14:paraId="131F68F8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27350209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2</w:t>
            </w:r>
          </w:p>
          <w:p w14:paraId="379BDDC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4. The first negative speaker has tried to tell you</w:t>
            </w:r>
            <w:r w:rsidRPr="006276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196D75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2D09846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76E8394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5BAAFE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iCs/>
                <w:sz w:val="24"/>
                <w:szCs w:val="24"/>
              </w:rPr>
              <w:tab/>
            </w:r>
          </w:p>
          <w:p w14:paraId="25FB741C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5. This is wrong because</w:t>
            </w: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3AA2105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658CB77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2759483D" w14:textId="47827E7B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2C2C76D4" w14:textId="142B6F10" w:rsidR="009A3C61" w:rsidRPr="0062768F" w:rsidRDefault="009A3C61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9369BC3" w14:textId="4055CEC8" w:rsidR="00BF1145" w:rsidRPr="003A5CF5" w:rsidRDefault="00BF114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SUMMARY</w:t>
            </w:r>
            <w:r w:rsidR="003A5CF5">
              <w:rPr>
                <w:rFonts w:ascii="Century Gothic" w:hAnsi="Century Gothic"/>
                <w:bCs/>
                <w:sz w:val="24"/>
                <w:szCs w:val="24"/>
              </w:rPr>
              <w:tab/>
              <w:t>4</w:t>
            </w:r>
          </w:p>
          <w:p w14:paraId="5DA68727" w14:textId="1706E371" w:rsidR="00BF1145" w:rsidRPr="0062768F" w:rsidRDefault="00BF1145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8. Our first speaker spoke to you about</w:t>
            </w:r>
          </w:p>
          <w:p w14:paraId="7E50207E" w14:textId="2AB3BC1C" w:rsidR="0030528E" w:rsidRPr="0062768F" w:rsidRDefault="0030528E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4C444CFF" w14:textId="07CFF397" w:rsidR="0030528E" w:rsidRDefault="0030528E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4FC0AF43" w14:textId="2E107B27" w:rsidR="003A5CF5" w:rsidRPr="0062768F" w:rsidRDefault="003A5CF5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E940F03" w14:textId="57459EA1" w:rsidR="00BF1145" w:rsidRPr="0062768F" w:rsidRDefault="00BF1145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9. S/he also spoke about</w:t>
            </w:r>
          </w:p>
          <w:p w14:paraId="4110C5C6" w14:textId="57393447" w:rsidR="00BF1145" w:rsidRPr="0062768F" w:rsidRDefault="0030528E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48975AD0" w14:textId="669B2B04" w:rsidR="0030528E" w:rsidRPr="0062768F" w:rsidRDefault="0030528E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9CE3176" w14:textId="49514A87" w:rsidR="0030528E" w:rsidRDefault="0030528E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4EA50232" w14:textId="2B521A3F" w:rsidR="003A5CF5" w:rsidRPr="0062768F" w:rsidRDefault="003A5CF5" w:rsidP="0030528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471887D2" w14:textId="77777777" w:rsidR="009A3C61" w:rsidRPr="0062768F" w:rsidRDefault="009A3C61" w:rsidP="0030528E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03A34" w:rsidRPr="0062768F" w14:paraId="65D402CB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3A1FC96A" w14:textId="6F74964D" w:rsidR="0030528E" w:rsidRPr="003A5CF5" w:rsidRDefault="0030528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i/>
                <w:sz w:val="24"/>
                <w:szCs w:val="24"/>
                <w:u w:val="single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10. Our second speaker told you that</w:t>
            </w:r>
            <w:r w:rsidR="003A5CF5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3A5CF5" w:rsidRPr="003A5CF5">
              <w:rPr>
                <w:rFonts w:ascii="Century Gothic" w:hAnsi="Century Gothic"/>
                <w:bCs/>
                <w:sz w:val="24"/>
                <w:szCs w:val="24"/>
              </w:rPr>
              <w:t>5</w:t>
            </w:r>
          </w:p>
          <w:p w14:paraId="707EC3AB" w14:textId="0F2600A5" w:rsidR="0030528E" w:rsidRPr="003A5CF5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A5CF5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3FF36E3E" w14:textId="3A9901AF" w:rsidR="0088095C" w:rsidRPr="003A5CF5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A5CF5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1AE268EC" w14:textId="07C5B3D0" w:rsidR="0088095C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A5CF5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68FECA2" w14:textId="1A75D3ED" w:rsidR="003A5CF5" w:rsidRPr="003A5CF5" w:rsidRDefault="003A5CF5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A2560FF" w14:textId="19FAE979" w:rsidR="0030528E" w:rsidRPr="0062768F" w:rsidRDefault="0030528E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11. S/he also said that</w:t>
            </w:r>
          </w:p>
          <w:p w14:paraId="49DB7A48" w14:textId="03CFCD40" w:rsidR="0088095C" w:rsidRPr="003A5CF5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A5CF5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5601B75D" w14:textId="411B4BF4" w:rsidR="0088095C" w:rsidRPr="003A5CF5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A5CF5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4F3DACC7" w14:textId="354FF31B" w:rsidR="0088095C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A5CF5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572E1BA3" w14:textId="1EE72B56" w:rsidR="003A5CF5" w:rsidRPr="003A5CF5" w:rsidRDefault="003A5CF5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3F4C89F1" w14:textId="601EAF33" w:rsidR="009A3C61" w:rsidRPr="0062768F" w:rsidRDefault="009A3C61" w:rsidP="0030528E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0A73E179" w14:textId="0EB526F6" w:rsidR="003A5CF5" w:rsidRPr="003A5CF5" w:rsidRDefault="003A5CF5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14:paraId="5429E21B" w14:textId="0E80A3ED" w:rsidR="0088095C" w:rsidRPr="0062768F" w:rsidRDefault="0088095C" w:rsidP="0088095C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  <w:tr w:rsidR="001801FE" w:rsidRPr="0062768F" w14:paraId="0F69BD47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56A463A3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ENDING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  <w:t>6</w:t>
            </w:r>
          </w:p>
          <w:p w14:paraId="7B8F4DDC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13. So Mr/Madam Chairman, Ladies and Gentlemen, in conclusion</w:t>
            </w:r>
          </w:p>
          <w:p w14:paraId="43AAF578" w14:textId="77777777" w:rsidR="001801FE" w:rsidRPr="000271C1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097E2E0" w14:textId="77777777" w:rsidR="001801FE" w:rsidRPr="000271C1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DE75C88" w14:textId="77777777" w:rsidR="001801FE" w:rsidRPr="000271C1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FD586E1" w14:textId="77777777" w:rsidR="001801FE" w:rsidRPr="000271C1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DA4256D" w14:textId="77777777" w:rsidR="001801FE" w:rsidRPr="000271C1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5EE92F3" w14:textId="7D3CAF92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14:paraId="7C882E6B" w14:textId="77777777" w:rsidR="001801FE" w:rsidRPr="0062768F" w:rsidRDefault="001801F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</w:tbl>
    <w:p w14:paraId="5AE41A8A" w14:textId="7BDAF4E0" w:rsidR="009A3C61" w:rsidRPr="0062768F" w:rsidRDefault="009A3C61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5A828223" w14:textId="77777777" w:rsidR="00A31625" w:rsidRPr="0062768F" w:rsidRDefault="00A31625" w:rsidP="00B4015E">
      <w:pPr>
        <w:tabs>
          <w:tab w:val="left" w:leader="underscore" w:pos="6946"/>
        </w:tabs>
        <w:jc w:val="both"/>
        <w:rPr>
          <w:rFonts w:ascii="Century Gothic" w:hAnsi="Century Gothic"/>
          <w:i/>
          <w:sz w:val="24"/>
          <w:szCs w:val="24"/>
        </w:rPr>
      </w:pPr>
    </w:p>
    <w:p w14:paraId="670E14EA" w14:textId="77777777" w:rsidR="00A31625" w:rsidRPr="0062768F" w:rsidRDefault="00A3162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sz w:val="24"/>
          <w:szCs w:val="24"/>
        </w:rPr>
      </w:pPr>
    </w:p>
    <w:p w14:paraId="22455151" w14:textId="77777777" w:rsidR="00A31625" w:rsidRPr="0062768F" w:rsidRDefault="00A3162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  <w:sectPr w:rsidR="00A31625" w:rsidRPr="0062768F" w:rsidSect="00E702D5">
          <w:headerReference w:type="default" r:id="rId12"/>
          <w:pgSz w:w="16838" w:h="11906" w:orient="landscape" w:code="9"/>
          <w:pgMar w:top="993" w:right="1100" w:bottom="737" w:left="992" w:header="360" w:footer="578" w:gutter="0"/>
          <w:cols w:space="709"/>
          <w:docGrid w:linePitch="360"/>
        </w:sectPr>
      </w:pPr>
    </w:p>
    <w:tbl>
      <w:tblPr>
        <w:tblW w:w="0" w:type="auto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7284"/>
      </w:tblGrid>
      <w:tr w:rsidR="00D03A34" w:rsidRPr="0062768F" w14:paraId="5357602E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480E2D69" w14:textId="4CA077CB" w:rsidR="00DF05F2" w:rsidRPr="003A5CF5" w:rsidRDefault="00DF05F2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INTRODUCTION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1</w:t>
            </w:r>
          </w:p>
          <w:p w14:paraId="51D616A8" w14:textId="5599AEEC" w:rsidR="00DF05F2" w:rsidRPr="0062768F" w:rsidRDefault="00DF05F2" w:rsidP="00344628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1. Good afternoon Mr/Madam Chairman, Ladies and Gentlemen.</w:t>
            </w:r>
          </w:p>
          <w:p w14:paraId="1D30015A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55B096C3" w14:textId="77777777" w:rsidR="00DF05F2" w:rsidRPr="0062768F" w:rsidRDefault="00DF05F2" w:rsidP="00D8515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2. The topic for our debate is</w:t>
            </w:r>
          </w:p>
          <w:p w14:paraId="7294921A" w14:textId="3ED48DDC" w:rsidR="00DF05F2" w:rsidRPr="0062768F" w:rsidRDefault="00DF05F2" w:rsidP="00D8515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“That</w:t>
            </w:r>
            <w:r w:rsidR="00D8515E"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B530A28" w14:textId="3BB9AD8C" w:rsidR="00D8515E" w:rsidRPr="0062768F" w:rsidRDefault="00D8515E" w:rsidP="00D8515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8B5D26D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DB2DD57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5ED81EF4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TEAM SPLIT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3</w:t>
            </w:r>
          </w:p>
          <w:p w14:paraId="24285BDF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3A. Today as first speaker I will be talking to you about</w:t>
            </w:r>
          </w:p>
          <w:p w14:paraId="3B593CB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97A6BD4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188784D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21FF603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3B. Our second speaker will be talking about</w:t>
            </w:r>
          </w:p>
          <w:p w14:paraId="5D1A84A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D5FEBBC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3E368CF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06389B0E" w14:textId="77777777" w:rsidR="001801FE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Our third speaker will rebut and sum up our team case.</w:t>
            </w:r>
          </w:p>
          <w:p w14:paraId="314586F6" w14:textId="2682D54C" w:rsidR="00DF05F2" w:rsidRPr="0062768F" w:rsidRDefault="00DF05F2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03A34" w:rsidRPr="0062768F" w14:paraId="2B80FBD8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0755894C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 w:rsidRPr="003A5CF5">
              <w:rPr>
                <w:rFonts w:ascii="Century Gothic" w:hAnsi="Century Gothic" w:cs="Arial"/>
                <w:bCs/>
                <w:sz w:val="24"/>
                <w:szCs w:val="24"/>
              </w:rPr>
              <w:t>2</w:t>
            </w:r>
          </w:p>
          <w:p w14:paraId="7780CC7F" w14:textId="77777777" w:rsidR="001801FE" w:rsidRPr="0062768F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3. We agree with the definition given by the affirmative team.</w:t>
            </w:r>
          </w:p>
          <w:p w14:paraId="23322491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OR</w:t>
            </w:r>
          </w:p>
          <w:p w14:paraId="55B18F0A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We disagree with the definition given by the</w:t>
            </w:r>
          </w:p>
          <w:p w14:paraId="17C94D9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opposition because</w:t>
            </w:r>
          </w:p>
          <w:p w14:paraId="20B2ADB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01BE213E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60DF50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07D0B06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However, w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>e the negative team believe that this statement is false.</w:t>
            </w:r>
          </w:p>
          <w:p w14:paraId="7598F0A9" w14:textId="77777777" w:rsidR="001801FE" w:rsidRPr="0062768F" w:rsidRDefault="001801FE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003BBF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9FC7D26" w14:textId="06205CDF" w:rsidR="00DF05F2" w:rsidRPr="003A5CF5" w:rsidRDefault="00DF05F2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 w:rsidR="003A5CF5">
              <w:rPr>
                <w:rFonts w:ascii="Century Gothic" w:hAnsi="Century Gothic"/>
                <w:bCs/>
                <w:sz w:val="24"/>
                <w:szCs w:val="24"/>
              </w:rPr>
              <w:tab/>
              <w:t>4</w:t>
            </w:r>
          </w:p>
          <w:p w14:paraId="665A22DF" w14:textId="22977B81" w:rsidR="00DF05F2" w:rsidRPr="0062768F" w:rsidRDefault="00DF05F2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4. The first speaker of the affirmative team has tried to tell you</w:t>
            </w:r>
            <w:r w:rsidR="003A5CF5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2AF8BFD2" w14:textId="7D4098C8" w:rsidR="00DF05F2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32323308" w14:textId="4ADC95D8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23E3A9F7" w14:textId="0B6D5471" w:rsidR="00DF05F2" w:rsidRPr="0062768F" w:rsidRDefault="00DF05F2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5. This is wrong because</w:t>
            </w:r>
          </w:p>
          <w:p w14:paraId="7C4D25C6" w14:textId="76D254F6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7E125235" w14:textId="3BDCE6BD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248CAD8A" w14:textId="2869C8F3" w:rsidR="00A11943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7D4ED7E2" w14:textId="54BCEF7D" w:rsidR="003A5CF5" w:rsidRPr="0062768F" w:rsidRDefault="003A5CF5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FFC37ED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  <w:p w14:paraId="03D8B413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03A34" w:rsidRPr="0062768F" w14:paraId="1C4DB77E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28A38120" w14:textId="6AE834D1" w:rsidR="003A5CF5" w:rsidRPr="003A5CF5" w:rsidRDefault="003A5CF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5</w:t>
            </w:r>
          </w:p>
          <w:p w14:paraId="79765322" w14:textId="13DFFFB7" w:rsidR="0056425E" w:rsidRPr="0062768F" w:rsidRDefault="0056425E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6. S/he also said that </w:t>
            </w:r>
          </w:p>
          <w:p w14:paraId="4B6025B4" w14:textId="29FDF1FE" w:rsidR="0056425E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0E39644F" w14:textId="0D1AE710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C1EFA52" w14:textId="693F2425" w:rsidR="00A11943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365A80C6" w14:textId="490B03E5" w:rsidR="003A5CF5" w:rsidRPr="0062768F" w:rsidRDefault="003A5CF5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0410B5BC" w14:textId="3E7CA916" w:rsidR="0056425E" w:rsidRPr="0062768F" w:rsidRDefault="0056425E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7. This is wrong because </w:t>
            </w:r>
          </w:p>
          <w:p w14:paraId="4F6F9446" w14:textId="127AED57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10EFD350" w14:textId="65AED668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7F643A81" w14:textId="43256831" w:rsidR="00A11943" w:rsidRPr="0062768F" w:rsidRDefault="00A11943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100CA485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66E15AD3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11. Now to my second point.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7</w:t>
            </w:r>
          </w:p>
          <w:p w14:paraId="6E664BD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5781BE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BD30139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8E2CA2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F727AA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u w:val="single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12. This is because</w:t>
            </w:r>
          </w:p>
          <w:p w14:paraId="55D8714C" w14:textId="77777777" w:rsidR="001801FE" w:rsidRPr="003A5CF5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5CF5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B7F4A85" w14:textId="77777777" w:rsidR="001801FE" w:rsidRPr="003A5CF5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5CF5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D5ACF53" w14:textId="77777777" w:rsidR="001801FE" w:rsidRPr="003A5CF5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5CF5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FD05221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5CF5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8321745" w14:textId="0446AAF6" w:rsidR="0056425E" w:rsidRPr="0062768F" w:rsidRDefault="0056425E" w:rsidP="00A11943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50104C58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  <w:tr w:rsidR="00D03A34" w:rsidRPr="0062768F" w14:paraId="75322091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14FEC98A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ARGUMENTS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6</w:t>
            </w:r>
          </w:p>
          <w:p w14:paraId="0D867F0A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8. I will be discussing ___ points.</w:t>
            </w:r>
            <w:r w:rsidRPr="006276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BC4562E" w14:textId="77777777" w:rsidR="001801FE" w:rsidRPr="0062768F" w:rsidRDefault="001801FE" w:rsidP="001801FE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62B21B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9. My first point is</w:t>
            </w: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</w:p>
          <w:p w14:paraId="2FB93ED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0ABFA3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0AB20D2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10. This is because/the reason for this is</w:t>
            </w:r>
          </w:p>
          <w:p w14:paraId="1016D01D" w14:textId="77777777" w:rsidR="001801FE" w:rsidRPr="000271C1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  <w:p w14:paraId="6C852959" w14:textId="563AA85F" w:rsidR="001801FE" w:rsidRPr="003A5CF5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71C1">
              <w:rPr>
                <w:rFonts w:ascii="Century Gothic" w:hAnsi="Century Gothic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14:paraId="33ED9A3B" w14:textId="38E8E4A0" w:rsidR="00B84015" w:rsidRPr="003A5CF5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ENDING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8</w:t>
            </w:r>
          </w:p>
          <w:p w14:paraId="3D4296FC" w14:textId="64A1F039" w:rsidR="00B84015" w:rsidRPr="0062768F" w:rsidRDefault="00B84015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13. So Mr/Madam Chairman, Ladies and Gentlemen, in conclusion</w:t>
            </w:r>
          </w:p>
          <w:p w14:paraId="4FB9DE4D" w14:textId="081BC4E2" w:rsidR="00684C34" w:rsidRPr="0062768F" w:rsidRDefault="00684C34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2C5CB65E" w14:textId="041FFA47" w:rsidR="00684C34" w:rsidRPr="0062768F" w:rsidRDefault="00684C34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9D11E7A" w14:textId="626554CB" w:rsidR="00684C34" w:rsidRPr="0062768F" w:rsidRDefault="00684C34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472D4BF" w14:textId="76AE335A" w:rsidR="00684C34" w:rsidRPr="0062768F" w:rsidRDefault="00684C34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3F509BF" w14:textId="7C9AA18D" w:rsidR="00684C34" w:rsidRDefault="00684C34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334AA0A" w14:textId="1C164641" w:rsidR="003A5CF5" w:rsidRDefault="003A5CF5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1D91DEF1" w14:textId="0022874A" w:rsidR="003A5CF5" w:rsidRPr="0062768F" w:rsidRDefault="003A5CF5" w:rsidP="00684C34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B902D99" w14:textId="77777777" w:rsidR="00DF05F2" w:rsidRPr="0062768F" w:rsidRDefault="00DF05F2" w:rsidP="00D03A34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</w:tbl>
    <w:p w14:paraId="02A621A3" w14:textId="77777777" w:rsidR="002F6E64" w:rsidRPr="0062768F" w:rsidRDefault="002F6E64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3090C76F" w14:textId="77777777" w:rsidR="002F6E64" w:rsidRPr="0062768F" w:rsidRDefault="002F6E64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42D57A07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/>
          <w:b/>
          <w:sz w:val="24"/>
          <w:szCs w:val="24"/>
        </w:rPr>
      </w:pPr>
    </w:p>
    <w:p w14:paraId="6A33AAF6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i/>
          <w:sz w:val="24"/>
          <w:szCs w:val="24"/>
          <w:u w:val="single"/>
        </w:rPr>
      </w:pPr>
    </w:p>
    <w:p w14:paraId="2ECE2C30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sz w:val="24"/>
          <w:szCs w:val="24"/>
        </w:rPr>
        <w:sectPr w:rsidR="003367A0" w:rsidRPr="0062768F" w:rsidSect="00E702D5">
          <w:headerReference w:type="default" r:id="rId13"/>
          <w:pgSz w:w="16838" w:h="11906" w:orient="landscape" w:code="9"/>
          <w:pgMar w:top="993" w:right="1100" w:bottom="737" w:left="992" w:header="360" w:footer="578" w:gutter="0"/>
          <w:cols w:space="709"/>
          <w:docGrid w:linePitch="360"/>
        </w:sectPr>
      </w:pPr>
    </w:p>
    <w:tbl>
      <w:tblPr>
        <w:tblW w:w="0" w:type="auto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7267"/>
      </w:tblGrid>
      <w:tr w:rsidR="00B84015" w:rsidRPr="0062768F" w14:paraId="5FC76AAF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74AB4791" w14:textId="4DACEEA5" w:rsidR="00B84015" w:rsidRPr="003A5CF5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INTRODUCTION</w:t>
            </w:r>
            <w:r w:rsidR="003A5CF5">
              <w:rPr>
                <w:rFonts w:ascii="Century Gothic" w:hAnsi="Century Gothic" w:cs="Arial"/>
                <w:bCs/>
                <w:sz w:val="24"/>
                <w:szCs w:val="24"/>
              </w:rPr>
              <w:tab/>
              <w:t>1</w:t>
            </w:r>
          </w:p>
          <w:p w14:paraId="233172CD" w14:textId="6C9971F7" w:rsidR="00B84015" w:rsidRPr="0062768F" w:rsidRDefault="00B84015" w:rsidP="00133887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1. Good afternoon Mr/Madam Chairman, Ladies and Gentlemen.</w:t>
            </w:r>
          </w:p>
          <w:p w14:paraId="3B0DE3F6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1EEF24C5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2. The topic for our debate is</w:t>
            </w:r>
          </w:p>
          <w:p w14:paraId="0E289E3D" w14:textId="77777777" w:rsidR="00C16B21" w:rsidRPr="0062768F" w:rsidRDefault="00C16B21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7624938" w14:textId="474B38D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“That</w:t>
            </w:r>
            <w:r w:rsidR="00C16B21"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09FD743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F121116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3. 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>We the negative team believe that this statement is false.</w:t>
            </w:r>
          </w:p>
          <w:p w14:paraId="3FBADBFF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091" w:type="dxa"/>
            <w:shd w:val="clear" w:color="auto" w:fill="auto"/>
          </w:tcPr>
          <w:p w14:paraId="76A97290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3</w:t>
            </w:r>
          </w:p>
          <w:p w14:paraId="5D9CE4F6" w14:textId="77777777" w:rsidR="001801FE" w:rsidRPr="0062768F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6. S/he also said that</w:t>
            </w:r>
          </w:p>
          <w:p w14:paraId="6708ABDF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2B6898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3FC752D1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CC0F40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715F14D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7. This is wrong because</w:t>
            </w:r>
          </w:p>
          <w:p w14:paraId="67AFB44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AA3F3E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ED135F7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45D38CA5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4015" w:rsidRPr="0062768F" w14:paraId="7B14C866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04B958DC" w14:textId="77777777" w:rsidR="001801FE" w:rsidRPr="003A5CF5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2</w:t>
            </w:r>
          </w:p>
          <w:p w14:paraId="55929F5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4. The second affirmative speaker has tried to tell you</w:t>
            </w:r>
          </w:p>
          <w:p w14:paraId="74F818B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6CD8CFDD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54AB31B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69F30F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5. This is wrong because</w:t>
            </w:r>
          </w:p>
          <w:p w14:paraId="64274F3F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3180EF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D02BC7F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35DD48F9" w14:textId="4D0638C4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</w:tc>
        <w:tc>
          <w:tcPr>
            <w:tcW w:w="6091" w:type="dxa"/>
            <w:shd w:val="clear" w:color="auto" w:fill="auto"/>
          </w:tcPr>
          <w:p w14:paraId="7A940B30" w14:textId="09F33A1B" w:rsidR="00B84015" w:rsidRPr="008F11EB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RECAP</w:t>
            </w:r>
            <w:r w:rsidR="008F11EB">
              <w:rPr>
                <w:rFonts w:ascii="Century Gothic" w:hAnsi="Century Gothic"/>
                <w:bCs/>
                <w:sz w:val="24"/>
                <w:szCs w:val="24"/>
              </w:rPr>
              <w:tab/>
              <w:t>4</w:t>
            </w:r>
          </w:p>
          <w:p w14:paraId="1C7E2E05" w14:textId="77777777" w:rsidR="00B84015" w:rsidRPr="0062768F" w:rsidRDefault="00B84015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7A. Our first speaker has already stated</w:t>
            </w:r>
          </w:p>
          <w:p w14:paraId="09BDD739" w14:textId="77777777" w:rsidR="00B84015" w:rsidRPr="0062768F" w:rsidRDefault="00C16B21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2EE13902" w14:textId="77777777" w:rsidR="00C16B21" w:rsidRPr="0062768F" w:rsidRDefault="00C16B21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98769D6" w14:textId="77777777" w:rsidR="00C16B21" w:rsidRPr="0062768F" w:rsidRDefault="00C16B21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12ED4F57" w14:textId="77777777" w:rsidR="00C16B21" w:rsidRPr="0062768F" w:rsidRDefault="00C16B21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52A5F8B2" w14:textId="5308CCF0" w:rsidR="00C16B21" w:rsidRDefault="00C16B21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2768F"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13AAF6B2" w14:textId="04BB2E45" w:rsidR="008F11EB" w:rsidRDefault="008F11EB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1BEABEE5" w14:textId="75F43F6A" w:rsidR="008F11EB" w:rsidRDefault="008F11EB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3631B1DB" w14:textId="2B80EB36" w:rsidR="008F11EB" w:rsidRPr="0062768F" w:rsidRDefault="008F11EB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ab/>
            </w:r>
          </w:p>
          <w:p w14:paraId="6AA946FA" w14:textId="1731C259" w:rsidR="00C16B21" w:rsidRPr="0062768F" w:rsidRDefault="00C16B21" w:rsidP="00C16B21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84015" w:rsidRPr="0062768F" w14:paraId="285833A4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503E4277" w14:textId="372C1634" w:rsidR="00B84015" w:rsidRPr="008F11EB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ARGUMENTS</w:t>
            </w:r>
            <w:r w:rsidR="008F11EB">
              <w:rPr>
                <w:rFonts w:ascii="Century Gothic" w:hAnsi="Century Gothic"/>
                <w:bCs/>
                <w:sz w:val="24"/>
                <w:szCs w:val="24"/>
              </w:rPr>
              <w:tab/>
              <w:t>5</w:t>
            </w:r>
          </w:p>
          <w:p w14:paraId="7F88AB50" w14:textId="1D2C05EE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8. Today I will be talking to you about </w:t>
            </w:r>
            <w:r w:rsidR="00B9527E" w:rsidRPr="0062768F">
              <w:rPr>
                <w:rFonts w:ascii="Century Gothic" w:hAnsi="Century Gothic"/>
                <w:b/>
                <w:sz w:val="24"/>
                <w:szCs w:val="24"/>
              </w:rPr>
              <w:t>___</w:t>
            </w:r>
            <w:r w:rsidRPr="0062768F">
              <w:rPr>
                <w:rFonts w:ascii="Century Gothic" w:hAnsi="Century Gothic"/>
                <w:b/>
                <w:sz w:val="24"/>
                <w:szCs w:val="24"/>
              </w:rPr>
              <w:t xml:space="preserve"> points</w:t>
            </w:r>
            <w:r w:rsidRPr="006276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9212555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7A1FEBA" w14:textId="6A8751F1" w:rsidR="00B84015" w:rsidRPr="0062768F" w:rsidRDefault="00B84015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9. Now to my first point</w:t>
            </w:r>
          </w:p>
          <w:p w14:paraId="645F68CF" w14:textId="56AE9AF0" w:rsidR="0031676A" w:rsidRPr="0062768F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37ACD85" w14:textId="6BF80F05" w:rsidR="0031676A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665254F" w14:textId="11551028" w:rsidR="008F11EB" w:rsidRPr="0062768F" w:rsidRDefault="008F11EB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69C89A7" w14:textId="77777777" w:rsidR="00B84015" w:rsidRPr="0062768F" w:rsidRDefault="00B84015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10. This is because/the reason for this is</w:t>
            </w:r>
          </w:p>
          <w:p w14:paraId="6B3E15E8" w14:textId="77777777" w:rsidR="0031676A" w:rsidRPr="008F11EB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9BC1307" w14:textId="77777777" w:rsidR="0031676A" w:rsidRPr="008F11EB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44753A4" w14:textId="4F32D3E6" w:rsidR="008F11EB" w:rsidRPr="008F11EB" w:rsidRDefault="008F11EB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  <w:tc>
          <w:tcPr>
            <w:tcW w:w="6091" w:type="dxa"/>
            <w:shd w:val="clear" w:color="auto" w:fill="auto"/>
          </w:tcPr>
          <w:p w14:paraId="42968A91" w14:textId="77777777" w:rsidR="001801FE" w:rsidRPr="008F11EB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12. My third and final point is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  <w:t>7</w:t>
            </w:r>
          </w:p>
          <w:p w14:paraId="244EA3A3" w14:textId="77777777" w:rsidR="001801FE" w:rsidRPr="008F11EB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7E85836" w14:textId="77777777" w:rsidR="001801FE" w:rsidRPr="008F11EB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78D1212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9FAF92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C354B5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This is because</w:t>
            </w:r>
          </w:p>
          <w:p w14:paraId="03986AAE" w14:textId="77777777" w:rsidR="001801FE" w:rsidRPr="008F11EB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941446B" w14:textId="77777777" w:rsidR="001801FE" w:rsidRPr="008F11EB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7EA80FC" w14:textId="77777777" w:rsidR="001801FE" w:rsidRPr="008F11EB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7BC2806" w14:textId="6A62FB4B" w:rsidR="008F11EB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</w:tr>
      <w:tr w:rsidR="00B84015" w:rsidRPr="0062768F" w14:paraId="316B4ED1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521D6C20" w14:textId="77777777" w:rsidR="001801FE" w:rsidRPr="008F11EB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11</w:t>
            </w:r>
            <w:r w:rsidRPr="0062768F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. </w:t>
            </w: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Now to my second point.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  <w:t>6</w:t>
            </w:r>
          </w:p>
          <w:p w14:paraId="4DC9EF7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56F4EBB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0D03C7DD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651730D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45B993D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 This is because</w:t>
            </w:r>
          </w:p>
          <w:p w14:paraId="7B69F3AC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2AB619C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2706B5CA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  <w:p w14:paraId="763FE5BB" w14:textId="4778D475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ab/>
            </w:r>
          </w:p>
        </w:tc>
        <w:tc>
          <w:tcPr>
            <w:tcW w:w="6091" w:type="dxa"/>
            <w:shd w:val="clear" w:color="auto" w:fill="auto"/>
          </w:tcPr>
          <w:p w14:paraId="4B3AEF68" w14:textId="4444674B" w:rsidR="00B84015" w:rsidRPr="008F11EB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ENDING</w:t>
            </w:r>
            <w:r w:rsidR="008F11EB">
              <w:rPr>
                <w:rFonts w:ascii="Century Gothic" w:hAnsi="Century Gothic" w:cs="Arial"/>
                <w:bCs/>
                <w:sz w:val="24"/>
                <w:szCs w:val="24"/>
              </w:rPr>
              <w:tab/>
              <w:t>8</w:t>
            </w:r>
          </w:p>
          <w:p w14:paraId="2EFF441F" w14:textId="1F364A24" w:rsidR="00B84015" w:rsidRPr="0062768F" w:rsidRDefault="00B84015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13. So Mr/Madam Chairman, Ladies and Gentlemen, in conclusion</w:t>
            </w:r>
            <w:r w:rsidRPr="006276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00C7189B" w14:textId="4B47FA86" w:rsidR="0031676A" w:rsidRPr="008F11EB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362BD39" w14:textId="4EA0B31C" w:rsidR="0031676A" w:rsidRPr="008F11EB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6041D48" w14:textId="52FC5C40" w:rsidR="0031676A" w:rsidRPr="008F11EB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66BDE70" w14:textId="0F3B816A" w:rsidR="0031676A" w:rsidRDefault="0031676A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8E078D3" w14:textId="426B2435" w:rsidR="008F11EB" w:rsidRDefault="008F11EB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358CA57" w14:textId="4C07DB01" w:rsidR="008F11EB" w:rsidRDefault="008F11EB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4698EE7" w14:textId="409C1014" w:rsidR="008F11EB" w:rsidRPr="008F11EB" w:rsidRDefault="008F11EB" w:rsidP="0031676A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4A1E216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</w:tbl>
    <w:p w14:paraId="4FCE3216" w14:textId="77777777" w:rsidR="00B84015" w:rsidRPr="0062768F" w:rsidRDefault="00B8401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60C37AB9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0C6CB714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sz w:val="24"/>
          <w:szCs w:val="24"/>
        </w:rPr>
      </w:pPr>
    </w:p>
    <w:p w14:paraId="505573FD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sz w:val="24"/>
          <w:szCs w:val="24"/>
        </w:rPr>
        <w:sectPr w:rsidR="003367A0" w:rsidRPr="0062768F" w:rsidSect="00E702D5">
          <w:headerReference w:type="default" r:id="rId14"/>
          <w:pgSz w:w="16838" w:h="11906" w:orient="landscape" w:code="9"/>
          <w:pgMar w:top="1134" w:right="1100" w:bottom="737" w:left="992" w:header="360" w:footer="578" w:gutter="0"/>
          <w:cols w:space="709"/>
          <w:docGrid w:linePitch="360"/>
        </w:sectPr>
      </w:pPr>
    </w:p>
    <w:tbl>
      <w:tblPr>
        <w:tblW w:w="0" w:type="auto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7284"/>
      </w:tblGrid>
      <w:tr w:rsidR="00B84015" w:rsidRPr="0062768F" w14:paraId="1EEC1DF9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57ED238E" w14:textId="2EC866CE" w:rsidR="00B84015" w:rsidRPr="008F11EB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INTRODUCTION</w:t>
            </w:r>
            <w:r w:rsidR="008F11EB">
              <w:rPr>
                <w:rFonts w:ascii="Century Gothic" w:hAnsi="Century Gothic" w:cs="Arial"/>
                <w:bCs/>
                <w:sz w:val="24"/>
                <w:szCs w:val="24"/>
              </w:rPr>
              <w:tab/>
              <w:t>1</w:t>
            </w:r>
          </w:p>
          <w:p w14:paraId="3F79E743" w14:textId="6CB35248" w:rsidR="00B84015" w:rsidRPr="0062768F" w:rsidRDefault="00B84015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1. Good afternoon Mr/Madam Chairman, Ladies and Gentlemen</w:t>
            </w:r>
          </w:p>
          <w:p w14:paraId="0610D9D0" w14:textId="77777777" w:rsidR="00B84015" w:rsidRPr="0062768F" w:rsidRDefault="00B84015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2. The topic for our debate is </w:t>
            </w:r>
          </w:p>
          <w:p w14:paraId="4F80A5E0" w14:textId="36194FA1" w:rsidR="00B84015" w:rsidRPr="008F11EB" w:rsidRDefault="00B84015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“Tha</w:t>
            </w:r>
            <w:r w:rsidR="00D767BC" w:rsidRPr="0062768F">
              <w:rPr>
                <w:rFonts w:ascii="Century Gothic" w:hAnsi="Century Gothic" w:cs="Arial"/>
                <w:b/>
                <w:sz w:val="24"/>
                <w:szCs w:val="24"/>
              </w:rPr>
              <w:t>t</w:t>
            </w:r>
            <w:r w:rsidR="00E36E90"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410B234" w14:textId="0F9118C9" w:rsidR="00310FA7" w:rsidRPr="008F11EB" w:rsidRDefault="00310FA7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11EB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5686DC0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71D63" w14:textId="77777777" w:rsidR="00B84015" w:rsidRPr="0062768F" w:rsidRDefault="00B84015" w:rsidP="00B84015">
            <w:pPr>
              <w:tabs>
                <w:tab w:val="left" w:leader="underscore" w:pos="694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>3. We the negative team believe that this statement is false.</w:t>
            </w:r>
          </w:p>
          <w:p w14:paraId="0CC6936D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349308CD" w14:textId="77777777" w:rsidR="001801FE" w:rsidRPr="008F11EB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3</w:t>
            </w:r>
          </w:p>
          <w:p w14:paraId="07C56B41" w14:textId="77777777" w:rsidR="001801FE" w:rsidRPr="0062768F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6. The second affirmative speaker has tried to tell you </w:t>
            </w:r>
          </w:p>
          <w:p w14:paraId="3BB05ABB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79581A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D9C266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A7A40EB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7. This is wrong because</w:t>
            </w:r>
          </w:p>
          <w:p w14:paraId="2F1948BF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780884E6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79DF70A0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ab/>
            </w:r>
          </w:p>
          <w:p w14:paraId="0BF09ABF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Cs/>
                <w:sz w:val="24"/>
                <w:szCs w:val="24"/>
              </w:rPr>
              <w:tab/>
            </w:r>
          </w:p>
          <w:p w14:paraId="49BE2707" w14:textId="465D1837" w:rsidR="008F11EB" w:rsidRPr="0062768F" w:rsidRDefault="008F11EB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84015" w:rsidRPr="0062768F" w14:paraId="1B4A08C5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740D8C21" w14:textId="77777777" w:rsidR="001801FE" w:rsidRPr="008F11EB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2</w:t>
            </w:r>
          </w:p>
          <w:p w14:paraId="46C5B35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4. The first affirmative speaker has tried to tell you </w:t>
            </w:r>
          </w:p>
          <w:p w14:paraId="297EEDD9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577695D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111CBDB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2C67DC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5. This is wrong because</w:t>
            </w:r>
          </w:p>
          <w:p w14:paraId="03D51B3C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18286A5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774241C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0DA43B2" w14:textId="2D9A1A8B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  <w:tc>
          <w:tcPr>
            <w:tcW w:w="7200" w:type="dxa"/>
            <w:shd w:val="clear" w:color="auto" w:fill="auto"/>
          </w:tcPr>
          <w:p w14:paraId="40920305" w14:textId="2E51DE18" w:rsidR="008F11EB" w:rsidRPr="008F11EB" w:rsidRDefault="008F11EB" w:rsidP="008F11EB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REBUTTAL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ab/>
              <w:t>4</w:t>
            </w:r>
          </w:p>
          <w:p w14:paraId="5CA5F270" w14:textId="4D38D81D" w:rsidR="00B84015" w:rsidRPr="0062768F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 xml:space="preserve">The third affirmative speaker has tried to tell you </w:t>
            </w:r>
          </w:p>
          <w:p w14:paraId="6552930B" w14:textId="5C640313" w:rsidR="00B84015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3D6DAE7" w14:textId="4C28F204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9D95ABE" w14:textId="027B1C52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0FCFF2C" w14:textId="77777777" w:rsidR="00B84015" w:rsidRPr="0062768F" w:rsidRDefault="00B84015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This is wrong because</w:t>
            </w:r>
          </w:p>
          <w:p w14:paraId="6BA696AB" w14:textId="77777777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FED3585" w14:textId="77777777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50E4A6C0" w14:textId="77777777" w:rsidR="00E36E90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881814B" w14:textId="6EDE02F1" w:rsidR="008F11EB" w:rsidRPr="0062768F" w:rsidRDefault="008F11EB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</w:tr>
      <w:tr w:rsidR="00B84015" w:rsidRPr="0062768F" w14:paraId="1D5CEA90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6FBA3B1F" w14:textId="35897659" w:rsidR="00B84015" w:rsidRPr="008F11EB" w:rsidRDefault="00B84015" w:rsidP="003A5CF5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SUMMARY</w:t>
            </w:r>
            <w:r w:rsidR="008F11EB">
              <w:rPr>
                <w:rFonts w:ascii="Century Gothic" w:hAnsi="Century Gothic"/>
                <w:bCs/>
                <w:sz w:val="24"/>
                <w:szCs w:val="24"/>
              </w:rPr>
              <w:tab/>
              <w:t>5</w:t>
            </w:r>
          </w:p>
          <w:p w14:paraId="53B3067E" w14:textId="65BAC265" w:rsidR="00B84015" w:rsidRPr="0062768F" w:rsidRDefault="00B84015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8. Our first speaker spoke to you about</w:t>
            </w:r>
          </w:p>
          <w:p w14:paraId="160CEFC2" w14:textId="163B6358" w:rsidR="00B84015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7F5EEB4D" w14:textId="7F854BDA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283D7198" w14:textId="00A9AAC8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956B31B" w14:textId="08097434" w:rsidR="00B84015" w:rsidRPr="0062768F" w:rsidRDefault="00B84015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9. S/he also said that</w:t>
            </w:r>
          </w:p>
          <w:p w14:paraId="6DBBB58C" w14:textId="474B8EE0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38B4F97F" w14:textId="1A8C8152" w:rsidR="00E36E90" w:rsidRPr="0062768F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B49F4CB" w14:textId="758E0135" w:rsidR="00E36E90" w:rsidRDefault="00E36E90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3D13607" w14:textId="6C129A69" w:rsidR="008F11EB" w:rsidRPr="0062768F" w:rsidRDefault="008F11EB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1CC5D98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6699BD01" w14:textId="77777777" w:rsidR="001801FE" w:rsidRPr="008F11EB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ENDING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  <w:t>7</w:t>
            </w:r>
          </w:p>
          <w:p w14:paraId="32F4BBEF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13. So Mr/Madam Chairman, Ladies and Gentlemen, in conclusion</w:t>
            </w:r>
          </w:p>
          <w:p w14:paraId="71DAA13A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B68335E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7877C6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3BB9058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D9D6A85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6B0C2F07" w14:textId="77777777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17CFE3A5" w14:textId="4D752105" w:rsidR="00E36E90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</w:tr>
      <w:tr w:rsidR="00B84015" w:rsidRPr="0062768F" w14:paraId="1C59E3E8" w14:textId="77777777" w:rsidTr="0062768F">
        <w:trPr>
          <w:trHeight w:hRule="exact" w:val="4321"/>
          <w:tblCellSpacing w:w="28" w:type="dxa"/>
        </w:trPr>
        <w:tc>
          <w:tcPr>
            <w:tcW w:w="7200" w:type="dxa"/>
            <w:shd w:val="clear" w:color="auto" w:fill="auto"/>
          </w:tcPr>
          <w:p w14:paraId="4E675CDC" w14:textId="77777777" w:rsidR="001801FE" w:rsidRPr="008F11EB" w:rsidRDefault="001801FE" w:rsidP="001801FE">
            <w:pPr>
              <w:tabs>
                <w:tab w:val="right" w:pos="6804"/>
                <w:tab w:val="left" w:leader="underscore" w:pos="6946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10. Our second speaker spoke to you about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ab/>
              <w:t>6</w:t>
            </w:r>
          </w:p>
          <w:p w14:paraId="6E623657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8CBA05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46D20EE1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  <w:p w14:paraId="0391A436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 w:cs="Arial"/>
                <w:b/>
                <w:sz w:val="24"/>
                <w:szCs w:val="24"/>
              </w:rPr>
              <w:t>11. S/he also stated that</w:t>
            </w:r>
          </w:p>
          <w:p w14:paraId="05555043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34F4C700" w14:textId="77777777" w:rsidR="001801FE" w:rsidRPr="0062768F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455AFB4C" w14:textId="2D83085E" w:rsidR="001801FE" w:rsidRDefault="001801FE" w:rsidP="001801FE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768F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14:paraId="7DF04339" w14:textId="77777777" w:rsidR="008F11EB" w:rsidRPr="0062768F" w:rsidRDefault="008F11EB" w:rsidP="00E36E90">
            <w:pPr>
              <w:tabs>
                <w:tab w:val="left" w:leader="underscore" w:pos="6946"/>
              </w:tabs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sz w:val="24"/>
                <w:szCs w:val="24"/>
              </w:rPr>
            </w:pPr>
          </w:p>
          <w:p w14:paraId="60956E64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shd w:val="clear" w:color="auto" w:fill="auto"/>
          </w:tcPr>
          <w:p w14:paraId="3E427BE6" w14:textId="77777777" w:rsidR="00B84015" w:rsidRPr="0062768F" w:rsidRDefault="00B84015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14:paraId="72254F23" w14:textId="021A191F" w:rsidR="00E36E90" w:rsidRPr="0062768F" w:rsidRDefault="00E36E90" w:rsidP="00A10E72">
            <w:pPr>
              <w:tabs>
                <w:tab w:val="left" w:leader="underscore" w:pos="6946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</w:tc>
      </w:tr>
    </w:tbl>
    <w:p w14:paraId="4B27501B" w14:textId="77777777" w:rsidR="00B84015" w:rsidRPr="0062768F" w:rsidRDefault="00B84015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5940E574" w14:textId="77777777" w:rsidR="007043B1" w:rsidRPr="0062768F" w:rsidRDefault="007043B1" w:rsidP="00B4015E">
      <w:pPr>
        <w:tabs>
          <w:tab w:val="left" w:leader="underscore" w:pos="6946"/>
        </w:tabs>
        <w:jc w:val="both"/>
        <w:rPr>
          <w:rFonts w:ascii="Century Gothic" w:hAnsi="Century Gothic"/>
          <w:b/>
          <w:sz w:val="24"/>
          <w:szCs w:val="24"/>
        </w:rPr>
      </w:pPr>
    </w:p>
    <w:p w14:paraId="6C1B873B" w14:textId="77777777" w:rsidR="007043B1" w:rsidRPr="0062768F" w:rsidRDefault="007043B1" w:rsidP="00B4015E">
      <w:pPr>
        <w:tabs>
          <w:tab w:val="left" w:leader="underscore" w:pos="6946"/>
        </w:tabs>
        <w:jc w:val="both"/>
        <w:rPr>
          <w:rFonts w:ascii="Century Gothic" w:hAnsi="Century Gothic"/>
          <w:sz w:val="24"/>
          <w:szCs w:val="24"/>
        </w:rPr>
      </w:pPr>
    </w:p>
    <w:p w14:paraId="755C3322" w14:textId="77777777" w:rsidR="003367A0" w:rsidRPr="0062768F" w:rsidRDefault="003367A0" w:rsidP="00B4015E">
      <w:pPr>
        <w:tabs>
          <w:tab w:val="left" w:leader="underscore" w:pos="6946"/>
        </w:tabs>
        <w:jc w:val="both"/>
        <w:rPr>
          <w:rFonts w:ascii="Century Gothic" w:hAnsi="Century Gothic" w:cs="Arial"/>
          <w:sz w:val="24"/>
          <w:szCs w:val="24"/>
        </w:rPr>
      </w:pPr>
    </w:p>
    <w:sectPr w:rsidR="003367A0" w:rsidRPr="0062768F" w:rsidSect="00E702D5">
      <w:headerReference w:type="default" r:id="rId15"/>
      <w:pgSz w:w="16838" w:h="11906" w:orient="landscape" w:code="9"/>
      <w:pgMar w:top="993" w:right="1100" w:bottom="737" w:left="992" w:header="360" w:footer="57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55DE" w14:textId="77777777" w:rsidR="00E512A3" w:rsidRDefault="00E512A3" w:rsidP="00D2054F">
      <w:r>
        <w:separator/>
      </w:r>
    </w:p>
  </w:endnote>
  <w:endnote w:type="continuationSeparator" w:id="0">
    <w:p w14:paraId="0EF6C03E" w14:textId="77777777" w:rsidR="00E512A3" w:rsidRDefault="00E512A3" w:rsidP="00D2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9194" w14:textId="3327A4E1" w:rsidR="008215C9" w:rsidRPr="00D2054F" w:rsidRDefault="00C9417A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Template Copyright Debating SA 1991-2021</w:t>
    </w:r>
    <w:r w:rsidR="00FB6829">
      <w:rPr>
        <w:rFonts w:ascii="Century Gothic" w:hAnsi="Century Gothic"/>
      </w:rPr>
      <w:t>.</w:t>
    </w:r>
    <w:r w:rsidR="008215C9">
      <w:rPr>
        <w:rFonts w:ascii="Century Gothic" w:hAnsi="Century Gothic"/>
      </w:rPr>
      <w:t xml:space="preserve"> Visit us at www.debatingsa.com.au.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CFFA" w14:textId="77777777" w:rsidR="00E512A3" w:rsidRDefault="00E512A3" w:rsidP="00D2054F">
      <w:r>
        <w:separator/>
      </w:r>
    </w:p>
  </w:footnote>
  <w:footnote w:type="continuationSeparator" w:id="0">
    <w:p w14:paraId="47B19080" w14:textId="77777777" w:rsidR="00E512A3" w:rsidRDefault="00E512A3" w:rsidP="00D2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7402" w14:textId="74AEA443" w:rsidR="008215C9" w:rsidRPr="00A31625" w:rsidRDefault="009831B5" w:rsidP="00B84015">
    <w:pPr>
      <w:pStyle w:val="Header"/>
      <w:tabs>
        <w:tab w:val="clear" w:pos="9026"/>
        <w:tab w:val="right" w:pos="13183"/>
      </w:tabs>
      <w:rPr>
        <w:rFonts w:ascii="Century Gothic" w:hAnsi="Century Gothic"/>
        <w:b/>
        <w:sz w:val="32"/>
        <w:szCs w:val="16"/>
      </w:rPr>
    </w:pPr>
    <w:r>
      <w:rPr>
        <w:rFonts w:ascii="Century Gothic" w:hAnsi="Century Gothic"/>
        <w:b/>
        <w:sz w:val="32"/>
      </w:rPr>
      <w:t>First</w:t>
    </w:r>
    <w:r w:rsidR="008215C9">
      <w:rPr>
        <w:rFonts w:ascii="Century Gothic" w:hAnsi="Century Gothic"/>
        <w:b/>
        <w:sz w:val="32"/>
      </w:rPr>
      <w:t xml:space="preserve"> Affirmative</w:t>
    </w:r>
    <w:r w:rsidR="008215C9" w:rsidRPr="00494EC2">
      <w:rPr>
        <w:rFonts w:ascii="Century Gothic" w:hAnsi="Century Gothic"/>
        <w:b/>
        <w:sz w:val="32"/>
      </w:rPr>
      <w:t xml:space="preserve"> Speaker Template</w:t>
    </w:r>
    <w:r w:rsidR="00B84015">
      <w:rPr>
        <w:rFonts w:ascii="Century Gothic" w:hAnsi="Century Gothic"/>
        <w:b/>
        <w:sz w:val="32"/>
      </w:rPr>
      <w:tab/>
    </w:r>
    <w:r w:rsidR="008215C9" w:rsidRPr="00A31625">
      <w:rPr>
        <w:rFonts w:ascii="Century Gothic" w:hAnsi="Century Gothic"/>
        <w:b/>
        <w:sz w:val="24"/>
        <w:szCs w:val="16"/>
      </w:rPr>
      <w:tab/>
    </w:r>
    <w:r w:rsidRPr="00A31625">
      <w:rPr>
        <w:rFonts w:ascii="Century Gothic" w:hAnsi="Century Gothic"/>
        <w:b/>
        <w:sz w:val="32"/>
        <w:szCs w:val="16"/>
      </w:rPr>
      <w:t>1</w:t>
    </w:r>
    <w:r w:rsidR="00A31625" w:rsidRPr="00A31625">
      <w:rPr>
        <w:rFonts w:ascii="Century Gothic" w:hAnsi="Century Gothic"/>
        <w:b/>
        <w:sz w:val="32"/>
        <w:szCs w:val="16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235D" w14:textId="77777777" w:rsidR="003367A0" w:rsidRPr="008215C9" w:rsidRDefault="00A31625" w:rsidP="00B84015">
    <w:pPr>
      <w:pStyle w:val="Header"/>
      <w:tabs>
        <w:tab w:val="clear" w:pos="9026"/>
        <w:tab w:val="right" w:pos="13183"/>
      </w:tabs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32"/>
      </w:rPr>
      <w:t>Second Affirmative</w:t>
    </w:r>
    <w:r w:rsidR="003367A0" w:rsidRPr="00494EC2">
      <w:rPr>
        <w:rFonts w:ascii="Century Gothic" w:hAnsi="Century Gothic"/>
        <w:b/>
        <w:sz w:val="32"/>
      </w:rPr>
      <w:t xml:space="preserve"> Speaker Template</w:t>
    </w:r>
    <w:r w:rsidR="003367A0" w:rsidRPr="00494EC2">
      <w:rPr>
        <w:rFonts w:ascii="Century Gothic" w:hAnsi="Century Gothic"/>
        <w:b/>
        <w:sz w:val="32"/>
      </w:rPr>
      <w:tab/>
    </w:r>
    <w:r w:rsidR="003367A0" w:rsidRPr="00494EC2">
      <w:rPr>
        <w:rFonts w:ascii="Century Gothic" w:hAnsi="Century Gothic"/>
        <w:b/>
        <w:sz w:val="32"/>
      </w:rPr>
      <w:tab/>
    </w:r>
    <w:r w:rsidR="003367A0">
      <w:rPr>
        <w:rFonts w:ascii="Century Gothic" w:hAnsi="Century Gothic"/>
        <w:b/>
        <w:sz w:val="32"/>
      </w:rPr>
      <w:t>2</w:t>
    </w:r>
    <w:r>
      <w:rPr>
        <w:rFonts w:ascii="Century Gothic" w:hAnsi="Century Gothic"/>
        <w:b/>
        <w:sz w:val="32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F095" w14:textId="77777777" w:rsidR="00A31625" w:rsidRPr="008215C9" w:rsidRDefault="00A31625" w:rsidP="00B84015">
    <w:pPr>
      <w:pStyle w:val="Header"/>
      <w:tabs>
        <w:tab w:val="clear" w:pos="9026"/>
        <w:tab w:val="right" w:pos="13183"/>
      </w:tabs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32"/>
      </w:rPr>
      <w:t>Third Affirmative</w:t>
    </w:r>
    <w:r w:rsidRPr="00494EC2">
      <w:rPr>
        <w:rFonts w:ascii="Century Gothic" w:hAnsi="Century Gothic"/>
        <w:b/>
        <w:sz w:val="32"/>
      </w:rPr>
      <w:t xml:space="preserve"> Speaker Template</w:t>
    </w:r>
    <w:r w:rsidRPr="00494EC2">
      <w:rPr>
        <w:rFonts w:ascii="Century Gothic" w:hAnsi="Century Gothic"/>
        <w:b/>
        <w:sz w:val="32"/>
      </w:rPr>
      <w:tab/>
    </w:r>
    <w:r w:rsidRPr="00494EC2">
      <w:rPr>
        <w:rFonts w:ascii="Century Gothic" w:hAnsi="Century Gothic"/>
        <w:b/>
        <w:sz w:val="32"/>
      </w:rPr>
      <w:tab/>
    </w:r>
    <w:r>
      <w:rPr>
        <w:rFonts w:ascii="Century Gothic" w:hAnsi="Century Gothic"/>
        <w:b/>
        <w:sz w:val="32"/>
      </w:rPr>
      <w:t>3A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2738" w14:textId="77777777" w:rsidR="00A31625" w:rsidRPr="008215C9" w:rsidRDefault="00A31625" w:rsidP="00B84015">
    <w:pPr>
      <w:pStyle w:val="Header"/>
      <w:tabs>
        <w:tab w:val="clear" w:pos="9026"/>
        <w:tab w:val="right" w:pos="13183"/>
      </w:tabs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32"/>
      </w:rPr>
      <w:t>First Negative</w:t>
    </w:r>
    <w:r w:rsidRPr="00494EC2">
      <w:rPr>
        <w:rFonts w:ascii="Century Gothic" w:hAnsi="Century Gothic"/>
        <w:b/>
        <w:sz w:val="32"/>
      </w:rPr>
      <w:t xml:space="preserve"> Speaker Template</w:t>
    </w:r>
    <w:r w:rsidRPr="00494EC2">
      <w:rPr>
        <w:rFonts w:ascii="Century Gothic" w:hAnsi="Century Gothic"/>
        <w:b/>
        <w:sz w:val="32"/>
      </w:rPr>
      <w:tab/>
    </w:r>
    <w:r w:rsidRPr="00494EC2">
      <w:rPr>
        <w:rFonts w:ascii="Century Gothic" w:hAnsi="Century Gothic"/>
        <w:b/>
        <w:sz w:val="32"/>
      </w:rPr>
      <w:tab/>
    </w:r>
    <w:r>
      <w:rPr>
        <w:rFonts w:ascii="Century Gothic" w:hAnsi="Century Gothic"/>
        <w:b/>
        <w:sz w:val="32"/>
      </w:rPr>
      <w:t>1N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DBE" w14:textId="77777777" w:rsidR="003367A0" w:rsidRPr="008215C9" w:rsidRDefault="003367A0" w:rsidP="00B84015">
    <w:pPr>
      <w:pStyle w:val="Header"/>
      <w:tabs>
        <w:tab w:val="clear" w:pos="9026"/>
        <w:tab w:val="right" w:pos="13183"/>
      </w:tabs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32"/>
      </w:rPr>
      <w:t>Second Negative</w:t>
    </w:r>
    <w:r w:rsidRPr="00494EC2">
      <w:rPr>
        <w:rFonts w:ascii="Century Gothic" w:hAnsi="Century Gothic"/>
        <w:b/>
        <w:sz w:val="32"/>
      </w:rPr>
      <w:t xml:space="preserve"> Speaker Template</w:t>
    </w:r>
    <w:r w:rsidRPr="00494EC2">
      <w:rPr>
        <w:rFonts w:ascii="Century Gothic" w:hAnsi="Century Gothic"/>
        <w:b/>
        <w:sz w:val="32"/>
      </w:rPr>
      <w:tab/>
    </w:r>
    <w:r w:rsidRPr="00494EC2">
      <w:rPr>
        <w:rFonts w:ascii="Century Gothic" w:hAnsi="Century Gothic"/>
        <w:b/>
        <w:sz w:val="32"/>
      </w:rPr>
      <w:tab/>
    </w:r>
    <w:r w:rsidR="00A31625">
      <w:rPr>
        <w:rFonts w:ascii="Century Gothic" w:hAnsi="Century Gothic"/>
        <w:b/>
        <w:sz w:val="32"/>
      </w:rPr>
      <w:t>2N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F029" w14:textId="77777777" w:rsidR="003367A0" w:rsidRPr="008215C9" w:rsidRDefault="003367A0" w:rsidP="00B84015">
    <w:pPr>
      <w:pStyle w:val="Header"/>
      <w:tabs>
        <w:tab w:val="clear" w:pos="9026"/>
        <w:tab w:val="right" w:pos="13183"/>
      </w:tabs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32"/>
      </w:rPr>
      <w:t>Third Negative</w:t>
    </w:r>
    <w:r w:rsidRPr="00494EC2">
      <w:rPr>
        <w:rFonts w:ascii="Century Gothic" w:hAnsi="Century Gothic"/>
        <w:b/>
        <w:sz w:val="32"/>
      </w:rPr>
      <w:t xml:space="preserve"> Speaker Template</w:t>
    </w:r>
    <w:r w:rsidRPr="00494EC2">
      <w:rPr>
        <w:rFonts w:ascii="Century Gothic" w:hAnsi="Century Gothic"/>
        <w:b/>
        <w:sz w:val="32"/>
      </w:rPr>
      <w:tab/>
    </w:r>
    <w:r w:rsidRPr="00494EC2">
      <w:rPr>
        <w:rFonts w:ascii="Century Gothic" w:hAnsi="Century Gothic"/>
        <w:b/>
        <w:sz w:val="32"/>
      </w:rPr>
      <w:tab/>
    </w:r>
    <w:r w:rsidR="00A31625">
      <w:rPr>
        <w:rFonts w:ascii="Century Gothic" w:hAnsi="Century Gothic"/>
        <w:b/>
        <w:sz w:val="32"/>
      </w:rPr>
      <w:t>3N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FDB"/>
    <w:rsid w:val="00000984"/>
    <w:rsid w:val="00004CC5"/>
    <w:rsid w:val="000055B9"/>
    <w:rsid w:val="000058BC"/>
    <w:rsid w:val="00006495"/>
    <w:rsid w:val="00006BC9"/>
    <w:rsid w:val="000078F1"/>
    <w:rsid w:val="00007B2E"/>
    <w:rsid w:val="00012D3A"/>
    <w:rsid w:val="00013493"/>
    <w:rsid w:val="00015DF6"/>
    <w:rsid w:val="00016B41"/>
    <w:rsid w:val="00022CE9"/>
    <w:rsid w:val="0002316D"/>
    <w:rsid w:val="00024754"/>
    <w:rsid w:val="00026CFE"/>
    <w:rsid w:val="00026D77"/>
    <w:rsid w:val="000271C1"/>
    <w:rsid w:val="00030002"/>
    <w:rsid w:val="00030FC2"/>
    <w:rsid w:val="0003199A"/>
    <w:rsid w:val="00032026"/>
    <w:rsid w:val="000343BC"/>
    <w:rsid w:val="00036C45"/>
    <w:rsid w:val="00037711"/>
    <w:rsid w:val="00037A99"/>
    <w:rsid w:val="00037FC5"/>
    <w:rsid w:val="00040F59"/>
    <w:rsid w:val="00041A80"/>
    <w:rsid w:val="00041DA0"/>
    <w:rsid w:val="000422E1"/>
    <w:rsid w:val="00044F56"/>
    <w:rsid w:val="00050EE3"/>
    <w:rsid w:val="00051178"/>
    <w:rsid w:val="00051BCD"/>
    <w:rsid w:val="000551E8"/>
    <w:rsid w:val="00055AB8"/>
    <w:rsid w:val="0005620D"/>
    <w:rsid w:val="000565CC"/>
    <w:rsid w:val="000571C2"/>
    <w:rsid w:val="00062BB0"/>
    <w:rsid w:val="00064EAD"/>
    <w:rsid w:val="00065694"/>
    <w:rsid w:val="00075FC8"/>
    <w:rsid w:val="0008159F"/>
    <w:rsid w:val="00081E6A"/>
    <w:rsid w:val="00082374"/>
    <w:rsid w:val="00084038"/>
    <w:rsid w:val="000863E8"/>
    <w:rsid w:val="0008679B"/>
    <w:rsid w:val="000876DF"/>
    <w:rsid w:val="00087B9C"/>
    <w:rsid w:val="0009116D"/>
    <w:rsid w:val="000930DD"/>
    <w:rsid w:val="00095199"/>
    <w:rsid w:val="00096190"/>
    <w:rsid w:val="00097CD8"/>
    <w:rsid w:val="000A1567"/>
    <w:rsid w:val="000A220F"/>
    <w:rsid w:val="000A2285"/>
    <w:rsid w:val="000A268C"/>
    <w:rsid w:val="000A2F37"/>
    <w:rsid w:val="000A3909"/>
    <w:rsid w:val="000A53EC"/>
    <w:rsid w:val="000A740C"/>
    <w:rsid w:val="000B3DD3"/>
    <w:rsid w:val="000C08B3"/>
    <w:rsid w:val="000C2EF1"/>
    <w:rsid w:val="000C636E"/>
    <w:rsid w:val="000C6513"/>
    <w:rsid w:val="000D21F7"/>
    <w:rsid w:val="000D30C2"/>
    <w:rsid w:val="000D3C31"/>
    <w:rsid w:val="000D4C0C"/>
    <w:rsid w:val="000D5FDB"/>
    <w:rsid w:val="000D6411"/>
    <w:rsid w:val="000E0553"/>
    <w:rsid w:val="000E29CD"/>
    <w:rsid w:val="000E634E"/>
    <w:rsid w:val="000F2BC7"/>
    <w:rsid w:val="000F414E"/>
    <w:rsid w:val="000F4974"/>
    <w:rsid w:val="000F4C68"/>
    <w:rsid w:val="000F5D28"/>
    <w:rsid w:val="00100D99"/>
    <w:rsid w:val="001055C3"/>
    <w:rsid w:val="0010732A"/>
    <w:rsid w:val="001103AF"/>
    <w:rsid w:val="00112DDD"/>
    <w:rsid w:val="00114053"/>
    <w:rsid w:val="00117072"/>
    <w:rsid w:val="001179F7"/>
    <w:rsid w:val="001204F8"/>
    <w:rsid w:val="00122478"/>
    <w:rsid w:val="001224B9"/>
    <w:rsid w:val="00122555"/>
    <w:rsid w:val="00123A94"/>
    <w:rsid w:val="00124641"/>
    <w:rsid w:val="001247A3"/>
    <w:rsid w:val="00124831"/>
    <w:rsid w:val="00124E52"/>
    <w:rsid w:val="00125812"/>
    <w:rsid w:val="00133887"/>
    <w:rsid w:val="00134FB4"/>
    <w:rsid w:val="0013539E"/>
    <w:rsid w:val="0013608D"/>
    <w:rsid w:val="0013760C"/>
    <w:rsid w:val="00140A8F"/>
    <w:rsid w:val="00140B90"/>
    <w:rsid w:val="0014176E"/>
    <w:rsid w:val="00143AA3"/>
    <w:rsid w:val="0014440E"/>
    <w:rsid w:val="00150FC0"/>
    <w:rsid w:val="00151FC5"/>
    <w:rsid w:val="00153145"/>
    <w:rsid w:val="001551A9"/>
    <w:rsid w:val="00156625"/>
    <w:rsid w:val="00157AB8"/>
    <w:rsid w:val="00157D5C"/>
    <w:rsid w:val="001600E8"/>
    <w:rsid w:val="00160BF0"/>
    <w:rsid w:val="001613FC"/>
    <w:rsid w:val="00161516"/>
    <w:rsid w:val="0016776B"/>
    <w:rsid w:val="00173979"/>
    <w:rsid w:val="001775E0"/>
    <w:rsid w:val="001801FE"/>
    <w:rsid w:val="00181A80"/>
    <w:rsid w:val="00182790"/>
    <w:rsid w:val="00182982"/>
    <w:rsid w:val="00184180"/>
    <w:rsid w:val="0018579C"/>
    <w:rsid w:val="001858A3"/>
    <w:rsid w:val="0019041E"/>
    <w:rsid w:val="00190C0E"/>
    <w:rsid w:val="00190FF4"/>
    <w:rsid w:val="00191ECF"/>
    <w:rsid w:val="0019462C"/>
    <w:rsid w:val="0019494B"/>
    <w:rsid w:val="00197391"/>
    <w:rsid w:val="001A0239"/>
    <w:rsid w:val="001A060D"/>
    <w:rsid w:val="001A0BE2"/>
    <w:rsid w:val="001A1303"/>
    <w:rsid w:val="001A1350"/>
    <w:rsid w:val="001A340C"/>
    <w:rsid w:val="001A433D"/>
    <w:rsid w:val="001A4885"/>
    <w:rsid w:val="001A6451"/>
    <w:rsid w:val="001A6D25"/>
    <w:rsid w:val="001A6D40"/>
    <w:rsid w:val="001B1173"/>
    <w:rsid w:val="001B25C9"/>
    <w:rsid w:val="001B453D"/>
    <w:rsid w:val="001B4F49"/>
    <w:rsid w:val="001B67FE"/>
    <w:rsid w:val="001B6DE3"/>
    <w:rsid w:val="001B73BD"/>
    <w:rsid w:val="001C1654"/>
    <w:rsid w:val="001C247F"/>
    <w:rsid w:val="001C4552"/>
    <w:rsid w:val="001C4B5D"/>
    <w:rsid w:val="001C58A3"/>
    <w:rsid w:val="001C657C"/>
    <w:rsid w:val="001D100E"/>
    <w:rsid w:val="001D255C"/>
    <w:rsid w:val="001D4BE4"/>
    <w:rsid w:val="001D584C"/>
    <w:rsid w:val="001D5A30"/>
    <w:rsid w:val="001D7AEF"/>
    <w:rsid w:val="001E2601"/>
    <w:rsid w:val="001E2C21"/>
    <w:rsid w:val="001E4893"/>
    <w:rsid w:val="001E510A"/>
    <w:rsid w:val="001E631E"/>
    <w:rsid w:val="001E7578"/>
    <w:rsid w:val="001E7E8F"/>
    <w:rsid w:val="001F07EF"/>
    <w:rsid w:val="001F08F2"/>
    <w:rsid w:val="001F1BE8"/>
    <w:rsid w:val="001F40C0"/>
    <w:rsid w:val="001F6DAC"/>
    <w:rsid w:val="001F7C22"/>
    <w:rsid w:val="00200A52"/>
    <w:rsid w:val="00200CC1"/>
    <w:rsid w:val="002029EC"/>
    <w:rsid w:val="00202E57"/>
    <w:rsid w:val="002032F5"/>
    <w:rsid w:val="00203D94"/>
    <w:rsid w:val="002051E6"/>
    <w:rsid w:val="002075A9"/>
    <w:rsid w:val="00207E67"/>
    <w:rsid w:val="002103F7"/>
    <w:rsid w:val="002116AA"/>
    <w:rsid w:val="0021243C"/>
    <w:rsid w:val="002124B0"/>
    <w:rsid w:val="00212C6D"/>
    <w:rsid w:val="0021313F"/>
    <w:rsid w:val="002136DE"/>
    <w:rsid w:val="0021438D"/>
    <w:rsid w:val="00215423"/>
    <w:rsid w:val="00216F59"/>
    <w:rsid w:val="00217748"/>
    <w:rsid w:val="002221FB"/>
    <w:rsid w:val="00224917"/>
    <w:rsid w:val="002272FC"/>
    <w:rsid w:val="00227466"/>
    <w:rsid w:val="002333FB"/>
    <w:rsid w:val="00233F3E"/>
    <w:rsid w:val="00237C29"/>
    <w:rsid w:val="0024056E"/>
    <w:rsid w:val="00240847"/>
    <w:rsid w:val="00243339"/>
    <w:rsid w:val="00245A30"/>
    <w:rsid w:val="00250B65"/>
    <w:rsid w:val="00251C24"/>
    <w:rsid w:val="0025286C"/>
    <w:rsid w:val="002600BF"/>
    <w:rsid w:val="00261271"/>
    <w:rsid w:val="00261DDA"/>
    <w:rsid w:val="00261F16"/>
    <w:rsid w:val="00264003"/>
    <w:rsid w:val="00265256"/>
    <w:rsid w:val="00266653"/>
    <w:rsid w:val="002667FF"/>
    <w:rsid w:val="00267EB6"/>
    <w:rsid w:val="002703B2"/>
    <w:rsid w:val="002735B8"/>
    <w:rsid w:val="00273EBB"/>
    <w:rsid w:val="00274ACF"/>
    <w:rsid w:val="0027753E"/>
    <w:rsid w:val="0028056C"/>
    <w:rsid w:val="00281813"/>
    <w:rsid w:val="00282C51"/>
    <w:rsid w:val="00283150"/>
    <w:rsid w:val="002866E1"/>
    <w:rsid w:val="00287A92"/>
    <w:rsid w:val="00293EF4"/>
    <w:rsid w:val="0029442F"/>
    <w:rsid w:val="002959AE"/>
    <w:rsid w:val="00296CE9"/>
    <w:rsid w:val="002A00BA"/>
    <w:rsid w:val="002A237B"/>
    <w:rsid w:val="002A4501"/>
    <w:rsid w:val="002A7DC1"/>
    <w:rsid w:val="002B0EF1"/>
    <w:rsid w:val="002B47E2"/>
    <w:rsid w:val="002B495A"/>
    <w:rsid w:val="002B612C"/>
    <w:rsid w:val="002C3545"/>
    <w:rsid w:val="002C3602"/>
    <w:rsid w:val="002C5001"/>
    <w:rsid w:val="002C6124"/>
    <w:rsid w:val="002D1831"/>
    <w:rsid w:val="002D1E14"/>
    <w:rsid w:val="002D2EAB"/>
    <w:rsid w:val="002D34C3"/>
    <w:rsid w:val="002D40FE"/>
    <w:rsid w:val="002D4BB3"/>
    <w:rsid w:val="002D5D46"/>
    <w:rsid w:val="002E1E77"/>
    <w:rsid w:val="002E2B4C"/>
    <w:rsid w:val="002E4335"/>
    <w:rsid w:val="002E4AF3"/>
    <w:rsid w:val="002E4CDB"/>
    <w:rsid w:val="002E5939"/>
    <w:rsid w:val="002E6A26"/>
    <w:rsid w:val="002F1039"/>
    <w:rsid w:val="002F1E3F"/>
    <w:rsid w:val="002F4140"/>
    <w:rsid w:val="002F5780"/>
    <w:rsid w:val="002F6E64"/>
    <w:rsid w:val="003008D5"/>
    <w:rsid w:val="00302403"/>
    <w:rsid w:val="0030354A"/>
    <w:rsid w:val="003047A6"/>
    <w:rsid w:val="00304F19"/>
    <w:rsid w:val="0030528E"/>
    <w:rsid w:val="003065D9"/>
    <w:rsid w:val="00306885"/>
    <w:rsid w:val="00307CC5"/>
    <w:rsid w:val="003108A1"/>
    <w:rsid w:val="00310FA7"/>
    <w:rsid w:val="00314780"/>
    <w:rsid w:val="00314FD8"/>
    <w:rsid w:val="00315057"/>
    <w:rsid w:val="00315175"/>
    <w:rsid w:val="0031676A"/>
    <w:rsid w:val="0031734C"/>
    <w:rsid w:val="00320163"/>
    <w:rsid w:val="003208C5"/>
    <w:rsid w:val="003215A0"/>
    <w:rsid w:val="00322FA2"/>
    <w:rsid w:val="00323396"/>
    <w:rsid w:val="00326A07"/>
    <w:rsid w:val="00330778"/>
    <w:rsid w:val="00331820"/>
    <w:rsid w:val="00333CB9"/>
    <w:rsid w:val="0033635A"/>
    <w:rsid w:val="003367A0"/>
    <w:rsid w:val="00337440"/>
    <w:rsid w:val="00340682"/>
    <w:rsid w:val="00343F21"/>
    <w:rsid w:val="00344190"/>
    <w:rsid w:val="00344628"/>
    <w:rsid w:val="00344F3D"/>
    <w:rsid w:val="00345415"/>
    <w:rsid w:val="0034703C"/>
    <w:rsid w:val="00351298"/>
    <w:rsid w:val="00352A8E"/>
    <w:rsid w:val="0035560F"/>
    <w:rsid w:val="00355A08"/>
    <w:rsid w:val="00355D72"/>
    <w:rsid w:val="00357059"/>
    <w:rsid w:val="00357468"/>
    <w:rsid w:val="00362DD3"/>
    <w:rsid w:val="00363DDF"/>
    <w:rsid w:val="00363F55"/>
    <w:rsid w:val="00364D10"/>
    <w:rsid w:val="0036556B"/>
    <w:rsid w:val="00367496"/>
    <w:rsid w:val="003706B3"/>
    <w:rsid w:val="00370B0F"/>
    <w:rsid w:val="00372DC2"/>
    <w:rsid w:val="00374231"/>
    <w:rsid w:val="003769E6"/>
    <w:rsid w:val="003776B0"/>
    <w:rsid w:val="00377911"/>
    <w:rsid w:val="003802C4"/>
    <w:rsid w:val="003805E2"/>
    <w:rsid w:val="00381772"/>
    <w:rsid w:val="00382ABC"/>
    <w:rsid w:val="00385CE1"/>
    <w:rsid w:val="00385F9D"/>
    <w:rsid w:val="00387A67"/>
    <w:rsid w:val="00390852"/>
    <w:rsid w:val="00392C34"/>
    <w:rsid w:val="0039382D"/>
    <w:rsid w:val="003951B4"/>
    <w:rsid w:val="00395898"/>
    <w:rsid w:val="003A0F5A"/>
    <w:rsid w:val="003A297C"/>
    <w:rsid w:val="003A36A7"/>
    <w:rsid w:val="003A3E58"/>
    <w:rsid w:val="003A4CED"/>
    <w:rsid w:val="003A567C"/>
    <w:rsid w:val="003A5859"/>
    <w:rsid w:val="003A5A3F"/>
    <w:rsid w:val="003A5CF5"/>
    <w:rsid w:val="003A6C67"/>
    <w:rsid w:val="003A781B"/>
    <w:rsid w:val="003A7D2D"/>
    <w:rsid w:val="003B1798"/>
    <w:rsid w:val="003B2448"/>
    <w:rsid w:val="003B4821"/>
    <w:rsid w:val="003B4AC5"/>
    <w:rsid w:val="003C0E9E"/>
    <w:rsid w:val="003C0FBD"/>
    <w:rsid w:val="003C10D3"/>
    <w:rsid w:val="003C233D"/>
    <w:rsid w:val="003C37A5"/>
    <w:rsid w:val="003C65B0"/>
    <w:rsid w:val="003C6DEC"/>
    <w:rsid w:val="003C70A1"/>
    <w:rsid w:val="003C7731"/>
    <w:rsid w:val="003C7A98"/>
    <w:rsid w:val="003D19F7"/>
    <w:rsid w:val="003D2BA8"/>
    <w:rsid w:val="003D30C6"/>
    <w:rsid w:val="003D312E"/>
    <w:rsid w:val="003D5C6B"/>
    <w:rsid w:val="003D63CC"/>
    <w:rsid w:val="003D77CE"/>
    <w:rsid w:val="003E26A4"/>
    <w:rsid w:val="003F0322"/>
    <w:rsid w:val="003F25F2"/>
    <w:rsid w:val="003F2649"/>
    <w:rsid w:val="003F2E16"/>
    <w:rsid w:val="003F6B04"/>
    <w:rsid w:val="003F7696"/>
    <w:rsid w:val="00400224"/>
    <w:rsid w:val="0040041E"/>
    <w:rsid w:val="00401382"/>
    <w:rsid w:val="004016B4"/>
    <w:rsid w:val="004051AC"/>
    <w:rsid w:val="0040631E"/>
    <w:rsid w:val="004074C0"/>
    <w:rsid w:val="00407894"/>
    <w:rsid w:val="004078C9"/>
    <w:rsid w:val="00410975"/>
    <w:rsid w:val="00412417"/>
    <w:rsid w:val="0041269A"/>
    <w:rsid w:val="004131D8"/>
    <w:rsid w:val="004150FF"/>
    <w:rsid w:val="00417B55"/>
    <w:rsid w:val="00422BEB"/>
    <w:rsid w:val="00423D59"/>
    <w:rsid w:val="00426104"/>
    <w:rsid w:val="00430154"/>
    <w:rsid w:val="00433178"/>
    <w:rsid w:val="00433632"/>
    <w:rsid w:val="0043381A"/>
    <w:rsid w:val="0044006F"/>
    <w:rsid w:val="00440A01"/>
    <w:rsid w:val="004411ED"/>
    <w:rsid w:val="00442963"/>
    <w:rsid w:val="004464FF"/>
    <w:rsid w:val="00446AE3"/>
    <w:rsid w:val="004477E5"/>
    <w:rsid w:val="00451DCD"/>
    <w:rsid w:val="0045223C"/>
    <w:rsid w:val="004539A8"/>
    <w:rsid w:val="00454550"/>
    <w:rsid w:val="004558A9"/>
    <w:rsid w:val="00456572"/>
    <w:rsid w:val="0045737B"/>
    <w:rsid w:val="00457DAD"/>
    <w:rsid w:val="004600A6"/>
    <w:rsid w:val="00462DAA"/>
    <w:rsid w:val="00465CB2"/>
    <w:rsid w:val="00467EBD"/>
    <w:rsid w:val="00471345"/>
    <w:rsid w:val="00471696"/>
    <w:rsid w:val="004739BF"/>
    <w:rsid w:val="00473BA1"/>
    <w:rsid w:val="00473D03"/>
    <w:rsid w:val="00474F93"/>
    <w:rsid w:val="00475189"/>
    <w:rsid w:val="00485D6F"/>
    <w:rsid w:val="00486CDD"/>
    <w:rsid w:val="004872EE"/>
    <w:rsid w:val="00490CF1"/>
    <w:rsid w:val="00494769"/>
    <w:rsid w:val="004948BB"/>
    <w:rsid w:val="004950B4"/>
    <w:rsid w:val="00495898"/>
    <w:rsid w:val="00495D9C"/>
    <w:rsid w:val="00496595"/>
    <w:rsid w:val="0049684D"/>
    <w:rsid w:val="004A0E05"/>
    <w:rsid w:val="004A1928"/>
    <w:rsid w:val="004A222C"/>
    <w:rsid w:val="004A2999"/>
    <w:rsid w:val="004A5364"/>
    <w:rsid w:val="004A7A39"/>
    <w:rsid w:val="004B1B75"/>
    <w:rsid w:val="004B4AE6"/>
    <w:rsid w:val="004C0E11"/>
    <w:rsid w:val="004C1003"/>
    <w:rsid w:val="004C1701"/>
    <w:rsid w:val="004C1A56"/>
    <w:rsid w:val="004C2724"/>
    <w:rsid w:val="004C2C33"/>
    <w:rsid w:val="004C39B2"/>
    <w:rsid w:val="004C39BC"/>
    <w:rsid w:val="004C4A6A"/>
    <w:rsid w:val="004C5A0B"/>
    <w:rsid w:val="004C5CE8"/>
    <w:rsid w:val="004C7944"/>
    <w:rsid w:val="004D191C"/>
    <w:rsid w:val="004D2A89"/>
    <w:rsid w:val="004D5073"/>
    <w:rsid w:val="004D58D1"/>
    <w:rsid w:val="004D7807"/>
    <w:rsid w:val="004E0E5A"/>
    <w:rsid w:val="004E17AF"/>
    <w:rsid w:val="004E2A2D"/>
    <w:rsid w:val="004E32EF"/>
    <w:rsid w:val="004E4F85"/>
    <w:rsid w:val="004E6D93"/>
    <w:rsid w:val="004F1079"/>
    <w:rsid w:val="004F5D07"/>
    <w:rsid w:val="004F6325"/>
    <w:rsid w:val="004F6D00"/>
    <w:rsid w:val="004F7231"/>
    <w:rsid w:val="004F728D"/>
    <w:rsid w:val="00503DC4"/>
    <w:rsid w:val="0050621C"/>
    <w:rsid w:val="0050660B"/>
    <w:rsid w:val="00506AA3"/>
    <w:rsid w:val="00506E26"/>
    <w:rsid w:val="0050765B"/>
    <w:rsid w:val="00511A94"/>
    <w:rsid w:val="00513A20"/>
    <w:rsid w:val="00515F71"/>
    <w:rsid w:val="00516BE8"/>
    <w:rsid w:val="005208DA"/>
    <w:rsid w:val="005236FB"/>
    <w:rsid w:val="00527A14"/>
    <w:rsid w:val="00527CF2"/>
    <w:rsid w:val="005316D5"/>
    <w:rsid w:val="00533243"/>
    <w:rsid w:val="005337AF"/>
    <w:rsid w:val="00533FE4"/>
    <w:rsid w:val="0053497E"/>
    <w:rsid w:val="00534D5F"/>
    <w:rsid w:val="005404DF"/>
    <w:rsid w:val="0054071E"/>
    <w:rsid w:val="00540A75"/>
    <w:rsid w:val="00542C7B"/>
    <w:rsid w:val="005434B4"/>
    <w:rsid w:val="0054484F"/>
    <w:rsid w:val="005448A8"/>
    <w:rsid w:val="0054495A"/>
    <w:rsid w:val="00544F4D"/>
    <w:rsid w:val="00546812"/>
    <w:rsid w:val="00546DC9"/>
    <w:rsid w:val="005479D7"/>
    <w:rsid w:val="0055052B"/>
    <w:rsid w:val="00551B5B"/>
    <w:rsid w:val="005523A6"/>
    <w:rsid w:val="00555F0A"/>
    <w:rsid w:val="005567A3"/>
    <w:rsid w:val="005578E1"/>
    <w:rsid w:val="0056425E"/>
    <w:rsid w:val="00565C39"/>
    <w:rsid w:val="00565DE0"/>
    <w:rsid w:val="00565FFF"/>
    <w:rsid w:val="005660E2"/>
    <w:rsid w:val="00567DEC"/>
    <w:rsid w:val="005730B5"/>
    <w:rsid w:val="0057406B"/>
    <w:rsid w:val="005742AD"/>
    <w:rsid w:val="0057672F"/>
    <w:rsid w:val="00576EAB"/>
    <w:rsid w:val="0057795A"/>
    <w:rsid w:val="00584427"/>
    <w:rsid w:val="00586C05"/>
    <w:rsid w:val="00590D01"/>
    <w:rsid w:val="0059145B"/>
    <w:rsid w:val="00592914"/>
    <w:rsid w:val="0059464A"/>
    <w:rsid w:val="0059491B"/>
    <w:rsid w:val="00595705"/>
    <w:rsid w:val="00597297"/>
    <w:rsid w:val="00597F66"/>
    <w:rsid w:val="005A05F6"/>
    <w:rsid w:val="005A0F06"/>
    <w:rsid w:val="005A2151"/>
    <w:rsid w:val="005A33A6"/>
    <w:rsid w:val="005A49E1"/>
    <w:rsid w:val="005A62C7"/>
    <w:rsid w:val="005A69EC"/>
    <w:rsid w:val="005A7566"/>
    <w:rsid w:val="005B0C4B"/>
    <w:rsid w:val="005B260C"/>
    <w:rsid w:val="005B5C56"/>
    <w:rsid w:val="005B5D13"/>
    <w:rsid w:val="005B63B9"/>
    <w:rsid w:val="005C041F"/>
    <w:rsid w:val="005C0660"/>
    <w:rsid w:val="005C08DF"/>
    <w:rsid w:val="005C10FD"/>
    <w:rsid w:val="005C12C6"/>
    <w:rsid w:val="005C1F24"/>
    <w:rsid w:val="005C2472"/>
    <w:rsid w:val="005C42F0"/>
    <w:rsid w:val="005D0348"/>
    <w:rsid w:val="005D2FEF"/>
    <w:rsid w:val="005D604B"/>
    <w:rsid w:val="005D6FA7"/>
    <w:rsid w:val="005D7D0D"/>
    <w:rsid w:val="005E3651"/>
    <w:rsid w:val="005E439E"/>
    <w:rsid w:val="005E4DA2"/>
    <w:rsid w:val="005E5485"/>
    <w:rsid w:val="005E5840"/>
    <w:rsid w:val="005E643C"/>
    <w:rsid w:val="005E7194"/>
    <w:rsid w:val="005E76DA"/>
    <w:rsid w:val="005F062D"/>
    <w:rsid w:val="005F26AB"/>
    <w:rsid w:val="005F3101"/>
    <w:rsid w:val="005F4255"/>
    <w:rsid w:val="005F4707"/>
    <w:rsid w:val="005F58DF"/>
    <w:rsid w:val="005F5FA4"/>
    <w:rsid w:val="005F7390"/>
    <w:rsid w:val="00600447"/>
    <w:rsid w:val="00602677"/>
    <w:rsid w:val="006058DD"/>
    <w:rsid w:val="00607CC9"/>
    <w:rsid w:val="00610B83"/>
    <w:rsid w:val="0061365B"/>
    <w:rsid w:val="00615CEE"/>
    <w:rsid w:val="00615F58"/>
    <w:rsid w:val="006161B7"/>
    <w:rsid w:val="00617BB8"/>
    <w:rsid w:val="006211ED"/>
    <w:rsid w:val="00622459"/>
    <w:rsid w:val="006244B3"/>
    <w:rsid w:val="006259E4"/>
    <w:rsid w:val="0062719E"/>
    <w:rsid w:val="0062742C"/>
    <w:rsid w:val="0062768F"/>
    <w:rsid w:val="006306C8"/>
    <w:rsid w:val="006336EA"/>
    <w:rsid w:val="006411AB"/>
    <w:rsid w:val="0064182B"/>
    <w:rsid w:val="006426EC"/>
    <w:rsid w:val="00642A0D"/>
    <w:rsid w:val="006473D1"/>
    <w:rsid w:val="006476BC"/>
    <w:rsid w:val="006477FD"/>
    <w:rsid w:val="00650D8E"/>
    <w:rsid w:val="0065116E"/>
    <w:rsid w:val="00654A30"/>
    <w:rsid w:val="00655693"/>
    <w:rsid w:val="00655E24"/>
    <w:rsid w:val="00657A2A"/>
    <w:rsid w:val="006607D9"/>
    <w:rsid w:val="00661A5F"/>
    <w:rsid w:val="00661F8D"/>
    <w:rsid w:val="00662B67"/>
    <w:rsid w:val="006645F4"/>
    <w:rsid w:val="00667DCA"/>
    <w:rsid w:val="00667EA5"/>
    <w:rsid w:val="00671C15"/>
    <w:rsid w:val="00672015"/>
    <w:rsid w:val="006735B5"/>
    <w:rsid w:val="00674D9F"/>
    <w:rsid w:val="0067561B"/>
    <w:rsid w:val="00676215"/>
    <w:rsid w:val="00676560"/>
    <w:rsid w:val="00677465"/>
    <w:rsid w:val="006820BF"/>
    <w:rsid w:val="00682472"/>
    <w:rsid w:val="00683070"/>
    <w:rsid w:val="00684C34"/>
    <w:rsid w:val="006872DD"/>
    <w:rsid w:val="0068776E"/>
    <w:rsid w:val="0068787A"/>
    <w:rsid w:val="006878F7"/>
    <w:rsid w:val="0069165B"/>
    <w:rsid w:val="0069379D"/>
    <w:rsid w:val="006A0CD0"/>
    <w:rsid w:val="006A4CFC"/>
    <w:rsid w:val="006A7E0C"/>
    <w:rsid w:val="006B1D1A"/>
    <w:rsid w:val="006B2433"/>
    <w:rsid w:val="006B6B4A"/>
    <w:rsid w:val="006B6BD5"/>
    <w:rsid w:val="006C1998"/>
    <w:rsid w:val="006C1A2F"/>
    <w:rsid w:val="006C1A46"/>
    <w:rsid w:val="006C1DB4"/>
    <w:rsid w:val="006C1F69"/>
    <w:rsid w:val="006C2520"/>
    <w:rsid w:val="006C3053"/>
    <w:rsid w:val="006C6C74"/>
    <w:rsid w:val="006C739B"/>
    <w:rsid w:val="006D2315"/>
    <w:rsid w:val="006D248A"/>
    <w:rsid w:val="006D5D04"/>
    <w:rsid w:val="006D6016"/>
    <w:rsid w:val="006D6DA7"/>
    <w:rsid w:val="006E109D"/>
    <w:rsid w:val="006E366A"/>
    <w:rsid w:val="006E542D"/>
    <w:rsid w:val="006E5E09"/>
    <w:rsid w:val="006E6E51"/>
    <w:rsid w:val="006E7864"/>
    <w:rsid w:val="006F001B"/>
    <w:rsid w:val="006F0EFE"/>
    <w:rsid w:val="006F7364"/>
    <w:rsid w:val="0070302B"/>
    <w:rsid w:val="007033D3"/>
    <w:rsid w:val="007043B1"/>
    <w:rsid w:val="00706020"/>
    <w:rsid w:val="00706029"/>
    <w:rsid w:val="00706E6D"/>
    <w:rsid w:val="007077F0"/>
    <w:rsid w:val="00712AB4"/>
    <w:rsid w:val="007133B3"/>
    <w:rsid w:val="0071385E"/>
    <w:rsid w:val="007143CD"/>
    <w:rsid w:val="00715D05"/>
    <w:rsid w:val="00716F1D"/>
    <w:rsid w:val="00717095"/>
    <w:rsid w:val="0071731B"/>
    <w:rsid w:val="00720E0B"/>
    <w:rsid w:val="007229E3"/>
    <w:rsid w:val="00722A32"/>
    <w:rsid w:val="007231AF"/>
    <w:rsid w:val="0072456C"/>
    <w:rsid w:val="00727382"/>
    <w:rsid w:val="00730B31"/>
    <w:rsid w:val="00730E9A"/>
    <w:rsid w:val="007317FC"/>
    <w:rsid w:val="007333B5"/>
    <w:rsid w:val="00734898"/>
    <w:rsid w:val="0073551E"/>
    <w:rsid w:val="007367F7"/>
    <w:rsid w:val="00736EE1"/>
    <w:rsid w:val="00737CCE"/>
    <w:rsid w:val="007409BF"/>
    <w:rsid w:val="00744A37"/>
    <w:rsid w:val="00750337"/>
    <w:rsid w:val="00750E99"/>
    <w:rsid w:val="00752594"/>
    <w:rsid w:val="007548EB"/>
    <w:rsid w:val="00755F55"/>
    <w:rsid w:val="00762A0C"/>
    <w:rsid w:val="007633A7"/>
    <w:rsid w:val="0076407A"/>
    <w:rsid w:val="007661F7"/>
    <w:rsid w:val="00767CA3"/>
    <w:rsid w:val="007708C9"/>
    <w:rsid w:val="00770E98"/>
    <w:rsid w:val="00771049"/>
    <w:rsid w:val="00771419"/>
    <w:rsid w:val="007715AF"/>
    <w:rsid w:val="00771A22"/>
    <w:rsid w:val="00773E16"/>
    <w:rsid w:val="00774AC5"/>
    <w:rsid w:val="007808A9"/>
    <w:rsid w:val="0078193B"/>
    <w:rsid w:val="007820D1"/>
    <w:rsid w:val="007854F0"/>
    <w:rsid w:val="00787726"/>
    <w:rsid w:val="00787B1A"/>
    <w:rsid w:val="00790746"/>
    <w:rsid w:val="007911A9"/>
    <w:rsid w:val="00792F0F"/>
    <w:rsid w:val="00793CF9"/>
    <w:rsid w:val="00794FC4"/>
    <w:rsid w:val="00795524"/>
    <w:rsid w:val="007960C9"/>
    <w:rsid w:val="00796BE7"/>
    <w:rsid w:val="007A140C"/>
    <w:rsid w:val="007A258C"/>
    <w:rsid w:val="007A2A50"/>
    <w:rsid w:val="007A3BF1"/>
    <w:rsid w:val="007A4FBD"/>
    <w:rsid w:val="007B0FFB"/>
    <w:rsid w:val="007B26A1"/>
    <w:rsid w:val="007B26EC"/>
    <w:rsid w:val="007B345B"/>
    <w:rsid w:val="007B5086"/>
    <w:rsid w:val="007B5F1A"/>
    <w:rsid w:val="007B70DF"/>
    <w:rsid w:val="007B7FB7"/>
    <w:rsid w:val="007C1938"/>
    <w:rsid w:val="007C229E"/>
    <w:rsid w:val="007C2778"/>
    <w:rsid w:val="007C2E3D"/>
    <w:rsid w:val="007C57ED"/>
    <w:rsid w:val="007C61DA"/>
    <w:rsid w:val="007D0A03"/>
    <w:rsid w:val="007D2732"/>
    <w:rsid w:val="007D34A3"/>
    <w:rsid w:val="007D3E16"/>
    <w:rsid w:val="007D4AA8"/>
    <w:rsid w:val="007D59AE"/>
    <w:rsid w:val="007D5CB0"/>
    <w:rsid w:val="007D5E6A"/>
    <w:rsid w:val="007D7405"/>
    <w:rsid w:val="007E1B5D"/>
    <w:rsid w:val="007E3431"/>
    <w:rsid w:val="007E38B5"/>
    <w:rsid w:val="007E49CD"/>
    <w:rsid w:val="007E6ADD"/>
    <w:rsid w:val="007F39FC"/>
    <w:rsid w:val="007F4023"/>
    <w:rsid w:val="007F4C01"/>
    <w:rsid w:val="007F51BA"/>
    <w:rsid w:val="007F7B1A"/>
    <w:rsid w:val="007F7E77"/>
    <w:rsid w:val="008005AD"/>
    <w:rsid w:val="00800937"/>
    <w:rsid w:val="00800C8B"/>
    <w:rsid w:val="00802679"/>
    <w:rsid w:val="00803C0F"/>
    <w:rsid w:val="00804CF1"/>
    <w:rsid w:val="00805974"/>
    <w:rsid w:val="00813163"/>
    <w:rsid w:val="008148B4"/>
    <w:rsid w:val="00814DAE"/>
    <w:rsid w:val="00817245"/>
    <w:rsid w:val="00820548"/>
    <w:rsid w:val="008215C9"/>
    <w:rsid w:val="008229AD"/>
    <w:rsid w:val="0082640E"/>
    <w:rsid w:val="008308C1"/>
    <w:rsid w:val="00830CFC"/>
    <w:rsid w:val="00831932"/>
    <w:rsid w:val="008319D6"/>
    <w:rsid w:val="008321AE"/>
    <w:rsid w:val="00832777"/>
    <w:rsid w:val="00833EA8"/>
    <w:rsid w:val="00834FEA"/>
    <w:rsid w:val="00837495"/>
    <w:rsid w:val="00850968"/>
    <w:rsid w:val="00850ACB"/>
    <w:rsid w:val="0085605D"/>
    <w:rsid w:val="00856605"/>
    <w:rsid w:val="00856DFF"/>
    <w:rsid w:val="00860EAC"/>
    <w:rsid w:val="00861635"/>
    <w:rsid w:val="008619C8"/>
    <w:rsid w:val="008628D6"/>
    <w:rsid w:val="00862BD3"/>
    <w:rsid w:val="008632FD"/>
    <w:rsid w:val="008674F8"/>
    <w:rsid w:val="00867BF9"/>
    <w:rsid w:val="00872DE2"/>
    <w:rsid w:val="00873F79"/>
    <w:rsid w:val="0088095C"/>
    <w:rsid w:val="00882811"/>
    <w:rsid w:val="00882AA2"/>
    <w:rsid w:val="00885ACD"/>
    <w:rsid w:val="00890ADA"/>
    <w:rsid w:val="0089307C"/>
    <w:rsid w:val="00893A65"/>
    <w:rsid w:val="008A5C61"/>
    <w:rsid w:val="008A6503"/>
    <w:rsid w:val="008B029F"/>
    <w:rsid w:val="008B1886"/>
    <w:rsid w:val="008B2405"/>
    <w:rsid w:val="008B275C"/>
    <w:rsid w:val="008B47F8"/>
    <w:rsid w:val="008B603A"/>
    <w:rsid w:val="008B6A7E"/>
    <w:rsid w:val="008C2234"/>
    <w:rsid w:val="008C3907"/>
    <w:rsid w:val="008C3DC2"/>
    <w:rsid w:val="008D0AC2"/>
    <w:rsid w:val="008D5D1D"/>
    <w:rsid w:val="008D7232"/>
    <w:rsid w:val="008E18F8"/>
    <w:rsid w:val="008E3D77"/>
    <w:rsid w:val="008E4355"/>
    <w:rsid w:val="008E51FE"/>
    <w:rsid w:val="008E7006"/>
    <w:rsid w:val="008F11EB"/>
    <w:rsid w:val="008F3C03"/>
    <w:rsid w:val="008F7830"/>
    <w:rsid w:val="0090021E"/>
    <w:rsid w:val="00901145"/>
    <w:rsid w:val="00901C3A"/>
    <w:rsid w:val="00903C75"/>
    <w:rsid w:val="00906AA9"/>
    <w:rsid w:val="009106E3"/>
    <w:rsid w:val="00910CF0"/>
    <w:rsid w:val="00910FB6"/>
    <w:rsid w:val="00911DFD"/>
    <w:rsid w:val="00912921"/>
    <w:rsid w:val="00913DCD"/>
    <w:rsid w:val="00914FAC"/>
    <w:rsid w:val="00917B0B"/>
    <w:rsid w:val="009204DB"/>
    <w:rsid w:val="00922004"/>
    <w:rsid w:val="009239EC"/>
    <w:rsid w:val="009264D4"/>
    <w:rsid w:val="00927482"/>
    <w:rsid w:val="00931F6C"/>
    <w:rsid w:val="0093260C"/>
    <w:rsid w:val="00932FC4"/>
    <w:rsid w:val="009334CC"/>
    <w:rsid w:val="009350B2"/>
    <w:rsid w:val="00935CAC"/>
    <w:rsid w:val="00935ED2"/>
    <w:rsid w:val="00937D1D"/>
    <w:rsid w:val="0094157C"/>
    <w:rsid w:val="0094292A"/>
    <w:rsid w:val="00942B0D"/>
    <w:rsid w:val="0094582A"/>
    <w:rsid w:val="00947781"/>
    <w:rsid w:val="0095082E"/>
    <w:rsid w:val="00950C9B"/>
    <w:rsid w:val="00953045"/>
    <w:rsid w:val="0095414D"/>
    <w:rsid w:val="00954485"/>
    <w:rsid w:val="0095722C"/>
    <w:rsid w:val="00960EC9"/>
    <w:rsid w:val="009617B0"/>
    <w:rsid w:val="00962A4A"/>
    <w:rsid w:val="00963552"/>
    <w:rsid w:val="0096397D"/>
    <w:rsid w:val="0096645A"/>
    <w:rsid w:val="0096668C"/>
    <w:rsid w:val="00966E4D"/>
    <w:rsid w:val="00966FE3"/>
    <w:rsid w:val="0096764E"/>
    <w:rsid w:val="009722FA"/>
    <w:rsid w:val="00973397"/>
    <w:rsid w:val="0097669F"/>
    <w:rsid w:val="009769D2"/>
    <w:rsid w:val="00980E30"/>
    <w:rsid w:val="00980E5B"/>
    <w:rsid w:val="009831B5"/>
    <w:rsid w:val="009912F5"/>
    <w:rsid w:val="0099222C"/>
    <w:rsid w:val="009934BE"/>
    <w:rsid w:val="00995742"/>
    <w:rsid w:val="00996F31"/>
    <w:rsid w:val="00997339"/>
    <w:rsid w:val="009A2C1E"/>
    <w:rsid w:val="009A2E72"/>
    <w:rsid w:val="009A2F81"/>
    <w:rsid w:val="009A3186"/>
    <w:rsid w:val="009A3A26"/>
    <w:rsid w:val="009A3C61"/>
    <w:rsid w:val="009A774C"/>
    <w:rsid w:val="009B0E3C"/>
    <w:rsid w:val="009B1716"/>
    <w:rsid w:val="009B305D"/>
    <w:rsid w:val="009B3E55"/>
    <w:rsid w:val="009B4036"/>
    <w:rsid w:val="009B58BC"/>
    <w:rsid w:val="009B650E"/>
    <w:rsid w:val="009C2B8E"/>
    <w:rsid w:val="009C4ACA"/>
    <w:rsid w:val="009C6874"/>
    <w:rsid w:val="009D0636"/>
    <w:rsid w:val="009D0E32"/>
    <w:rsid w:val="009D1D3C"/>
    <w:rsid w:val="009D3902"/>
    <w:rsid w:val="009D5CF5"/>
    <w:rsid w:val="009D5FE0"/>
    <w:rsid w:val="009E28C5"/>
    <w:rsid w:val="009E52E1"/>
    <w:rsid w:val="009E542E"/>
    <w:rsid w:val="009E72E3"/>
    <w:rsid w:val="009E7747"/>
    <w:rsid w:val="009E7E45"/>
    <w:rsid w:val="009F0292"/>
    <w:rsid w:val="009F3A5E"/>
    <w:rsid w:val="009F5DBC"/>
    <w:rsid w:val="00A014AC"/>
    <w:rsid w:val="00A0245B"/>
    <w:rsid w:val="00A044BE"/>
    <w:rsid w:val="00A06087"/>
    <w:rsid w:val="00A063CF"/>
    <w:rsid w:val="00A06A64"/>
    <w:rsid w:val="00A1037E"/>
    <w:rsid w:val="00A10C94"/>
    <w:rsid w:val="00A10D6E"/>
    <w:rsid w:val="00A10E53"/>
    <w:rsid w:val="00A11943"/>
    <w:rsid w:val="00A14506"/>
    <w:rsid w:val="00A15552"/>
    <w:rsid w:val="00A161D4"/>
    <w:rsid w:val="00A23C55"/>
    <w:rsid w:val="00A23D54"/>
    <w:rsid w:val="00A26841"/>
    <w:rsid w:val="00A30A64"/>
    <w:rsid w:val="00A30A8A"/>
    <w:rsid w:val="00A31625"/>
    <w:rsid w:val="00A32069"/>
    <w:rsid w:val="00A32166"/>
    <w:rsid w:val="00A32414"/>
    <w:rsid w:val="00A32C3B"/>
    <w:rsid w:val="00A3375A"/>
    <w:rsid w:val="00A3379D"/>
    <w:rsid w:val="00A35CCE"/>
    <w:rsid w:val="00A36A50"/>
    <w:rsid w:val="00A371B4"/>
    <w:rsid w:val="00A37EBC"/>
    <w:rsid w:val="00A40DAD"/>
    <w:rsid w:val="00A4262C"/>
    <w:rsid w:val="00A42AEA"/>
    <w:rsid w:val="00A44BAC"/>
    <w:rsid w:val="00A4525B"/>
    <w:rsid w:val="00A47015"/>
    <w:rsid w:val="00A478AF"/>
    <w:rsid w:val="00A51C8F"/>
    <w:rsid w:val="00A525FA"/>
    <w:rsid w:val="00A550BC"/>
    <w:rsid w:val="00A55B0E"/>
    <w:rsid w:val="00A60F89"/>
    <w:rsid w:val="00A61E87"/>
    <w:rsid w:val="00A63F91"/>
    <w:rsid w:val="00A658EF"/>
    <w:rsid w:val="00A72659"/>
    <w:rsid w:val="00A73F4E"/>
    <w:rsid w:val="00A745D9"/>
    <w:rsid w:val="00A7482B"/>
    <w:rsid w:val="00A76D3C"/>
    <w:rsid w:val="00A77DD4"/>
    <w:rsid w:val="00A812F9"/>
    <w:rsid w:val="00A81BB1"/>
    <w:rsid w:val="00A81EDF"/>
    <w:rsid w:val="00A8395D"/>
    <w:rsid w:val="00A840AE"/>
    <w:rsid w:val="00A84843"/>
    <w:rsid w:val="00A84ED1"/>
    <w:rsid w:val="00A85C20"/>
    <w:rsid w:val="00A86AD5"/>
    <w:rsid w:val="00A871D1"/>
    <w:rsid w:val="00A87E6B"/>
    <w:rsid w:val="00A90A4A"/>
    <w:rsid w:val="00A9175C"/>
    <w:rsid w:val="00A927E7"/>
    <w:rsid w:val="00A93311"/>
    <w:rsid w:val="00A94849"/>
    <w:rsid w:val="00A948B1"/>
    <w:rsid w:val="00A962F7"/>
    <w:rsid w:val="00AA09A9"/>
    <w:rsid w:val="00AA1BB1"/>
    <w:rsid w:val="00AA1EBC"/>
    <w:rsid w:val="00AA3063"/>
    <w:rsid w:val="00AA6AE7"/>
    <w:rsid w:val="00AA797B"/>
    <w:rsid w:val="00AB24B7"/>
    <w:rsid w:val="00AB3554"/>
    <w:rsid w:val="00AB3A5C"/>
    <w:rsid w:val="00AB714A"/>
    <w:rsid w:val="00AC3626"/>
    <w:rsid w:val="00AC389E"/>
    <w:rsid w:val="00AC56C3"/>
    <w:rsid w:val="00AC7999"/>
    <w:rsid w:val="00AD2097"/>
    <w:rsid w:val="00AD2289"/>
    <w:rsid w:val="00AD31E0"/>
    <w:rsid w:val="00AD37CF"/>
    <w:rsid w:val="00AD5687"/>
    <w:rsid w:val="00AD64BC"/>
    <w:rsid w:val="00AD6AE8"/>
    <w:rsid w:val="00AE12A0"/>
    <w:rsid w:val="00AE138D"/>
    <w:rsid w:val="00AE19DB"/>
    <w:rsid w:val="00AE1EB2"/>
    <w:rsid w:val="00AE32BC"/>
    <w:rsid w:val="00AE5317"/>
    <w:rsid w:val="00AE5FAA"/>
    <w:rsid w:val="00AE76C7"/>
    <w:rsid w:val="00AF02E2"/>
    <w:rsid w:val="00AF15DA"/>
    <w:rsid w:val="00AF19BA"/>
    <w:rsid w:val="00AF3264"/>
    <w:rsid w:val="00AF3575"/>
    <w:rsid w:val="00AF4703"/>
    <w:rsid w:val="00AF4D2B"/>
    <w:rsid w:val="00AF4D40"/>
    <w:rsid w:val="00AF5904"/>
    <w:rsid w:val="00AF71DF"/>
    <w:rsid w:val="00AF730F"/>
    <w:rsid w:val="00B00BAC"/>
    <w:rsid w:val="00B0127D"/>
    <w:rsid w:val="00B0132C"/>
    <w:rsid w:val="00B05133"/>
    <w:rsid w:val="00B06134"/>
    <w:rsid w:val="00B10E79"/>
    <w:rsid w:val="00B1116F"/>
    <w:rsid w:val="00B11B3F"/>
    <w:rsid w:val="00B11CA4"/>
    <w:rsid w:val="00B13FE8"/>
    <w:rsid w:val="00B147F5"/>
    <w:rsid w:val="00B15B46"/>
    <w:rsid w:val="00B165CB"/>
    <w:rsid w:val="00B16AE6"/>
    <w:rsid w:val="00B23486"/>
    <w:rsid w:val="00B30B91"/>
    <w:rsid w:val="00B3136E"/>
    <w:rsid w:val="00B34F42"/>
    <w:rsid w:val="00B36300"/>
    <w:rsid w:val="00B367E7"/>
    <w:rsid w:val="00B37351"/>
    <w:rsid w:val="00B4015E"/>
    <w:rsid w:val="00B420E7"/>
    <w:rsid w:val="00B42F02"/>
    <w:rsid w:val="00B45BB6"/>
    <w:rsid w:val="00B460D3"/>
    <w:rsid w:val="00B46B26"/>
    <w:rsid w:val="00B47D3C"/>
    <w:rsid w:val="00B52337"/>
    <w:rsid w:val="00B52641"/>
    <w:rsid w:val="00B53656"/>
    <w:rsid w:val="00B5396A"/>
    <w:rsid w:val="00B53BCF"/>
    <w:rsid w:val="00B54970"/>
    <w:rsid w:val="00B552C9"/>
    <w:rsid w:val="00B5539E"/>
    <w:rsid w:val="00B5629E"/>
    <w:rsid w:val="00B60F15"/>
    <w:rsid w:val="00B6192A"/>
    <w:rsid w:val="00B6230B"/>
    <w:rsid w:val="00B629BB"/>
    <w:rsid w:val="00B62C9F"/>
    <w:rsid w:val="00B62EFC"/>
    <w:rsid w:val="00B644A9"/>
    <w:rsid w:val="00B6469F"/>
    <w:rsid w:val="00B6769D"/>
    <w:rsid w:val="00B67AC6"/>
    <w:rsid w:val="00B709C1"/>
    <w:rsid w:val="00B70D66"/>
    <w:rsid w:val="00B70E58"/>
    <w:rsid w:val="00B71138"/>
    <w:rsid w:val="00B73110"/>
    <w:rsid w:val="00B75FE9"/>
    <w:rsid w:val="00B77E01"/>
    <w:rsid w:val="00B82957"/>
    <w:rsid w:val="00B84015"/>
    <w:rsid w:val="00B87897"/>
    <w:rsid w:val="00B91C59"/>
    <w:rsid w:val="00B9527E"/>
    <w:rsid w:val="00B95651"/>
    <w:rsid w:val="00B95AE8"/>
    <w:rsid w:val="00BA039C"/>
    <w:rsid w:val="00BA040D"/>
    <w:rsid w:val="00BA2AC4"/>
    <w:rsid w:val="00BA4EBE"/>
    <w:rsid w:val="00BA5ED3"/>
    <w:rsid w:val="00BA66BA"/>
    <w:rsid w:val="00BB0096"/>
    <w:rsid w:val="00BB0681"/>
    <w:rsid w:val="00BB2BF4"/>
    <w:rsid w:val="00BB4B5A"/>
    <w:rsid w:val="00BB6732"/>
    <w:rsid w:val="00BB7228"/>
    <w:rsid w:val="00BC170B"/>
    <w:rsid w:val="00BC26A3"/>
    <w:rsid w:val="00BC34F2"/>
    <w:rsid w:val="00BC3C6B"/>
    <w:rsid w:val="00BC44A2"/>
    <w:rsid w:val="00BC714B"/>
    <w:rsid w:val="00BD1D44"/>
    <w:rsid w:val="00BD4479"/>
    <w:rsid w:val="00BE2377"/>
    <w:rsid w:val="00BE37CB"/>
    <w:rsid w:val="00BE4F2C"/>
    <w:rsid w:val="00BE698A"/>
    <w:rsid w:val="00BE711C"/>
    <w:rsid w:val="00BF0504"/>
    <w:rsid w:val="00BF1145"/>
    <w:rsid w:val="00BF2944"/>
    <w:rsid w:val="00BF42B3"/>
    <w:rsid w:val="00BF42B8"/>
    <w:rsid w:val="00BF435C"/>
    <w:rsid w:val="00BF7279"/>
    <w:rsid w:val="00C040F5"/>
    <w:rsid w:val="00C06B64"/>
    <w:rsid w:val="00C12B76"/>
    <w:rsid w:val="00C14963"/>
    <w:rsid w:val="00C163B6"/>
    <w:rsid w:val="00C16438"/>
    <w:rsid w:val="00C16B21"/>
    <w:rsid w:val="00C20BBD"/>
    <w:rsid w:val="00C21056"/>
    <w:rsid w:val="00C22459"/>
    <w:rsid w:val="00C232E6"/>
    <w:rsid w:val="00C250CF"/>
    <w:rsid w:val="00C26208"/>
    <w:rsid w:val="00C26447"/>
    <w:rsid w:val="00C27CC2"/>
    <w:rsid w:val="00C27ECD"/>
    <w:rsid w:val="00C30120"/>
    <w:rsid w:val="00C310DE"/>
    <w:rsid w:val="00C344E8"/>
    <w:rsid w:val="00C3582A"/>
    <w:rsid w:val="00C36EF5"/>
    <w:rsid w:val="00C37131"/>
    <w:rsid w:val="00C37BC4"/>
    <w:rsid w:val="00C41394"/>
    <w:rsid w:val="00C45162"/>
    <w:rsid w:val="00C459D7"/>
    <w:rsid w:val="00C4665A"/>
    <w:rsid w:val="00C47BBD"/>
    <w:rsid w:val="00C51C63"/>
    <w:rsid w:val="00C53644"/>
    <w:rsid w:val="00C5456F"/>
    <w:rsid w:val="00C54D7F"/>
    <w:rsid w:val="00C54F6D"/>
    <w:rsid w:val="00C5572F"/>
    <w:rsid w:val="00C60544"/>
    <w:rsid w:val="00C60E22"/>
    <w:rsid w:val="00C6117D"/>
    <w:rsid w:val="00C6123F"/>
    <w:rsid w:val="00C61ABE"/>
    <w:rsid w:val="00C621D7"/>
    <w:rsid w:val="00C63472"/>
    <w:rsid w:val="00C6574B"/>
    <w:rsid w:val="00C65EFA"/>
    <w:rsid w:val="00C67AD8"/>
    <w:rsid w:val="00C67B04"/>
    <w:rsid w:val="00C705C1"/>
    <w:rsid w:val="00C715C7"/>
    <w:rsid w:val="00C72C45"/>
    <w:rsid w:val="00C73CE7"/>
    <w:rsid w:val="00C83DD3"/>
    <w:rsid w:val="00C84EA0"/>
    <w:rsid w:val="00C902F7"/>
    <w:rsid w:val="00C90793"/>
    <w:rsid w:val="00C914C1"/>
    <w:rsid w:val="00C920C6"/>
    <w:rsid w:val="00C92A17"/>
    <w:rsid w:val="00C92F31"/>
    <w:rsid w:val="00C931BA"/>
    <w:rsid w:val="00C93330"/>
    <w:rsid w:val="00C9417A"/>
    <w:rsid w:val="00C943AD"/>
    <w:rsid w:val="00C95481"/>
    <w:rsid w:val="00C97622"/>
    <w:rsid w:val="00CA21F1"/>
    <w:rsid w:val="00CA272D"/>
    <w:rsid w:val="00CA5473"/>
    <w:rsid w:val="00CA5CFE"/>
    <w:rsid w:val="00CA6EE4"/>
    <w:rsid w:val="00CB4509"/>
    <w:rsid w:val="00CB5075"/>
    <w:rsid w:val="00CB60EA"/>
    <w:rsid w:val="00CC061E"/>
    <w:rsid w:val="00CC3FA4"/>
    <w:rsid w:val="00CD2747"/>
    <w:rsid w:val="00CD36CF"/>
    <w:rsid w:val="00CE05AB"/>
    <w:rsid w:val="00CE2219"/>
    <w:rsid w:val="00CE2A79"/>
    <w:rsid w:val="00CE4167"/>
    <w:rsid w:val="00CE4235"/>
    <w:rsid w:val="00CE4A98"/>
    <w:rsid w:val="00CE6FEC"/>
    <w:rsid w:val="00CE7C28"/>
    <w:rsid w:val="00CF2827"/>
    <w:rsid w:val="00CF3047"/>
    <w:rsid w:val="00CF304F"/>
    <w:rsid w:val="00CF6133"/>
    <w:rsid w:val="00CF7A7E"/>
    <w:rsid w:val="00D00665"/>
    <w:rsid w:val="00D0124A"/>
    <w:rsid w:val="00D01F53"/>
    <w:rsid w:val="00D02996"/>
    <w:rsid w:val="00D03797"/>
    <w:rsid w:val="00D037FA"/>
    <w:rsid w:val="00D039D9"/>
    <w:rsid w:val="00D03A34"/>
    <w:rsid w:val="00D04FF6"/>
    <w:rsid w:val="00D05024"/>
    <w:rsid w:val="00D10042"/>
    <w:rsid w:val="00D11B43"/>
    <w:rsid w:val="00D11E5E"/>
    <w:rsid w:val="00D13F12"/>
    <w:rsid w:val="00D14115"/>
    <w:rsid w:val="00D14255"/>
    <w:rsid w:val="00D14BDC"/>
    <w:rsid w:val="00D1761A"/>
    <w:rsid w:val="00D17D6E"/>
    <w:rsid w:val="00D202B5"/>
    <w:rsid w:val="00D2054F"/>
    <w:rsid w:val="00D212EC"/>
    <w:rsid w:val="00D21AFB"/>
    <w:rsid w:val="00D25911"/>
    <w:rsid w:val="00D2648D"/>
    <w:rsid w:val="00D269F1"/>
    <w:rsid w:val="00D271F6"/>
    <w:rsid w:val="00D27D96"/>
    <w:rsid w:val="00D27FFE"/>
    <w:rsid w:val="00D3024B"/>
    <w:rsid w:val="00D3220F"/>
    <w:rsid w:val="00D33357"/>
    <w:rsid w:val="00D34372"/>
    <w:rsid w:val="00D35367"/>
    <w:rsid w:val="00D47A34"/>
    <w:rsid w:val="00D50834"/>
    <w:rsid w:val="00D51B10"/>
    <w:rsid w:val="00D52152"/>
    <w:rsid w:val="00D5508D"/>
    <w:rsid w:val="00D57100"/>
    <w:rsid w:val="00D57C4A"/>
    <w:rsid w:val="00D625C3"/>
    <w:rsid w:val="00D629ED"/>
    <w:rsid w:val="00D6376F"/>
    <w:rsid w:val="00D646FE"/>
    <w:rsid w:val="00D6511A"/>
    <w:rsid w:val="00D65E55"/>
    <w:rsid w:val="00D667C3"/>
    <w:rsid w:val="00D7084F"/>
    <w:rsid w:val="00D70AB9"/>
    <w:rsid w:val="00D726A7"/>
    <w:rsid w:val="00D73BAE"/>
    <w:rsid w:val="00D764F2"/>
    <w:rsid w:val="00D767BC"/>
    <w:rsid w:val="00D77B30"/>
    <w:rsid w:val="00D80549"/>
    <w:rsid w:val="00D8352E"/>
    <w:rsid w:val="00D8515E"/>
    <w:rsid w:val="00D9399F"/>
    <w:rsid w:val="00D96BF6"/>
    <w:rsid w:val="00DA230B"/>
    <w:rsid w:val="00DA29E3"/>
    <w:rsid w:val="00DA2CFB"/>
    <w:rsid w:val="00DA3E18"/>
    <w:rsid w:val="00DA4982"/>
    <w:rsid w:val="00DA6017"/>
    <w:rsid w:val="00DB1B5D"/>
    <w:rsid w:val="00DB1C14"/>
    <w:rsid w:val="00DB2395"/>
    <w:rsid w:val="00DB740F"/>
    <w:rsid w:val="00DB7C97"/>
    <w:rsid w:val="00DC2F66"/>
    <w:rsid w:val="00DC32FD"/>
    <w:rsid w:val="00DC7CB9"/>
    <w:rsid w:val="00DD170E"/>
    <w:rsid w:val="00DD1E2B"/>
    <w:rsid w:val="00DD1FE5"/>
    <w:rsid w:val="00DD2222"/>
    <w:rsid w:val="00DD2C8A"/>
    <w:rsid w:val="00DD2CA0"/>
    <w:rsid w:val="00DD2CD5"/>
    <w:rsid w:val="00DD347A"/>
    <w:rsid w:val="00DD5418"/>
    <w:rsid w:val="00DD65AD"/>
    <w:rsid w:val="00DD6777"/>
    <w:rsid w:val="00DD79DA"/>
    <w:rsid w:val="00DE0564"/>
    <w:rsid w:val="00DE17CC"/>
    <w:rsid w:val="00DE2A72"/>
    <w:rsid w:val="00DE61DF"/>
    <w:rsid w:val="00DE7840"/>
    <w:rsid w:val="00DE7BBC"/>
    <w:rsid w:val="00DF05F2"/>
    <w:rsid w:val="00DF1585"/>
    <w:rsid w:val="00DF3753"/>
    <w:rsid w:val="00DF6098"/>
    <w:rsid w:val="00DF6643"/>
    <w:rsid w:val="00E00743"/>
    <w:rsid w:val="00E03FBB"/>
    <w:rsid w:val="00E05B1F"/>
    <w:rsid w:val="00E05C36"/>
    <w:rsid w:val="00E0679A"/>
    <w:rsid w:val="00E13D6D"/>
    <w:rsid w:val="00E1495E"/>
    <w:rsid w:val="00E1521B"/>
    <w:rsid w:val="00E177EB"/>
    <w:rsid w:val="00E20906"/>
    <w:rsid w:val="00E210DF"/>
    <w:rsid w:val="00E212B2"/>
    <w:rsid w:val="00E24B27"/>
    <w:rsid w:val="00E27A1A"/>
    <w:rsid w:val="00E27E21"/>
    <w:rsid w:val="00E3286C"/>
    <w:rsid w:val="00E36E90"/>
    <w:rsid w:val="00E4147F"/>
    <w:rsid w:val="00E419E9"/>
    <w:rsid w:val="00E4205C"/>
    <w:rsid w:val="00E46C4A"/>
    <w:rsid w:val="00E472E3"/>
    <w:rsid w:val="00E47312"/>
    <w:rsid w:val="00E512A3"/>
    <w:rsid w:val="00E5311D"/>
    <w:rsid w:val="00E53A98"/>
    <w:rsid w:val="00E54BC0"/>
    <w:rsid w:val="00E5556E"/>
    <w:rsid w:val="00E60671"/>
    <w:rsid w:val="00E61EA1"/>
    <w:rsid w:val="00E62DC7"/>
    <w:rsid w:val="00E62FAA"/>
    <w:rsid w:val="00E639BE"/>
    <w:rsid w:val="00E63D72"/>
    <w:rsid w:val="00E648B3"/>
    <w:rsid w:val="00E658E9"/>
    <w:rsid w:val="00E65A39"/>
    <w:rsid w:val="00E66A5D"/>
    <w:rsid w:val="00E66EDA"/>
    <w:rsid w:val="00E702D5"/>
    <w:rsid w:val="00E70892"/>
    <w:rsid w:val="00E72510"/>
    <w:rsid w:val="00E7467D"/>
    <w:rsid w:val="00E754F5"/>
    <w:rsid w:val="00E76EB7"/>
    <w:rsid w:val="00E80241"/>
    <w:rsid w:val="00E83D75"/>
    <w:rsid w:val="00E84CFB"/>
    <w:rsid w:val="00E865F8"/>
    <w:rsid w:val="00E87BAA"/>
    <w:rsid w:val="00E9010A"/>
    <w:rsid w:val="00E90D3F"/>
    <w:rsid w:val="00E90E36"/>
    <w:rsid w:val="00E92301"/>
    <w:rsid w:val="00E9378B"/>
    <w:rsid w:val="00E9405C"/>
    <w:rsid w:val="00E940E9"/>
    <w:rsid w:val="00E94945"/>
    <w:rsid w:val="00E95854"/>
    <w:rsid w:val="00E95D06"/>
    <w:rsid w:val="00E95FF6"/>
    <w:rsid w:val="00E96CE5"/>
    <w:rsid w:val="00EA1677"/>
    <w:rsid w:val="00EA21B6"/>
    <w:rsid w:val="00EA2D92"/>
    <w:rsid w:val="00EA49ED"/>
    <w:rsid w:val="00EA4B64"/>
    <w:rsid w:val="00EA540E"/>
    <w:rsid w:val="00EA5883"/>
    <w:rsid w:val="00EA5E1E"/>
    <w:rsid w:val="00EA693B"/>
    <w:rsid w:val="00EB1166"/>
    <w:rsid w:val="00EB1579"/>
    <w:rsid w:val="00EB1AD3"/>
    <w:rsid w:val="00EB2D9D"/>
    <w:rsid w:val="00EB3508"/>
    <w:rsid w:val="00EB611E"/>
    <w:rsid w:val="00EC03E4"/>
    <w:rsid w:val="00EC2173"/>
    <w:rsid w:val="00EC3BDD"/>
    <w:rsid w:val="00EC736D"/>
    <w:rsid w:val="00ED0ACB"/>
    <w:rsid w:val="00ED17F5"/>
    <w:rsid w:val="00ED3028"/>
    <w:rsid w:val="00ED48D0"/>
    <w:rsid w:val="00ED5DBA"/>
    <w:rsid w:val="00ED7DB2"/>
    <w:rsid w:val="00EE1E85"/>
    <w:rsid w:val="00EE328F"/>
    <w:rsid w:val="00EE3387"/>
    <w:rsid w:val="00EE6D05"/>
    <w:rsid w:val="00EE7534"/>
    <w:rsid w:val="00EF0D42"/>
    <w:rsid w:val="00EF54F1"/>
    <w:rsid w:val="00EF5813"/>
    <w:rsid w:val="00EF7751"/>
    <w:rsid w:val="00F0172F"/>
    <w:rsid w:val="00F03A01"/>
    <w:rsid w:val="00F05C84"/>
    <w:rsid w:val="00F06264"/>
    <w:rsid w:val="00F064A9"/>
    <w:rsid w:val="00F13405"/>
    <w:rsid w:val="00F138B0"/>
    <w:rsid w:val="00F13E02"/>
    <w:rsid w:val="00F143BD"/>
    <w:rsid w:val="00F14C62"/>
    <w:rsid w:val="00F153A5"/>
    <w:rsid w:val="00F15AC2"/>
    <w:rsid w:val="00F2043F"/>
    <w:rsid w:val="00F21836"/>
    <w:rsid w:val="00F21D8E"/>
    <w:rsid w:val="00F22F38"/>
    <w:rsid w:val="00F24C14"/>
    <w:rsid w:val="00F2538D"/>
    <w:rsid w:val="00F32258"/>
    <w:rsid w:val="00F322AD"/>
    <w:rsid w:val="00F351C4"/>
    <w:rsid w:val="00F37EFD"/>
    <w:rsid w:val="00F37F6C"/>
    <w:rsid w:val="00F448A4"/>
    <w:rsid w:val="00F51886"/>
    <w:rsid w:val="00F5271D"/>
    <w:rsid w:val="00F55FB6"/>
    <w:rsid w:val="00F5731E"/>
    <w:rsid w:val="00F6028E"/>
    <w:rsid w:val="00F618F2"/>
    <w:rsid w:val="00F61FA8"/>
    <w:rsid w:val="00F63D62"/>
    <w:rsid w:val="00F65662"/>
    <w:rsid w:val="00F6590D"/>
    <w:rsid w:val="00F6698B"/>
    <w:rsid w:val="00F67FE4"/>
    <w:rsid w:val="00F72BBC"/>
    <w:rsid w:val="00F731D3"/>
    <w:rsid w:val="00F7515A"/>
    <w:rsid w:val="00F777A7"/>
    <w:rsid w:val="00F80D6F"/>
    <w:rsid w:val="00F813D5"/>
    <w:rsid w:val="00F84F6C"/>
    <w:rsid w:val="00F87052"/>
    <w:rsid w:val="00F87A18"/>
    <w:rsid w:val="00F906FB"/>
    <w:rsid w:val="00F92ACC"/>
    <w:rsid w:val="00F9446D"/>
    <w:rsid w:val="00F94EFC"/>
    <w:rsid w:val="00F951DE"/>
    <w:rsid w:val="00F9592B"/>
    <w:rsid w:val="00F95E0C"/>
    <w:rsid w:val="00F97CF5"/>
    <w:rsid w:val="00F97E65"/>
    <w:rsid w:val="00FA1D31"/>
    <w:rsid w:val="00FA20C4"/>
    <w:rsid w:val="00FA4543"/>
    <w:rsid w:val="00FA54C6"/>
    <w:rsid w:val="00FB1179"/>
    <w:rsid w:val="00FB139F"/>
    <w:rsid w:val="00FB2AAE"/>
    <w:rsid w:val="00FB6542"/>
    <w:rsid w:val="00FB6829"/>
    <w:rsid w:val="00FB7B54"/>
    <w:rsid w:val="00FC02AA"/>
    <w:rsid w:val="00FC041F"/>
    <w:rsid w:val="00FC06FD"/>
    <w:rsid w:val="00FC078A"/>
    <w:rsid w:val="00FC2F6C"/>
    <w:rsid w:val="00FC3B7A"/>
    <w:rsid w:val="00FC49BD"/>
    <w:rsid w:val="00FC6098"/>
    <w:rsid w:val="00FD0B86"/>
    <w:rsid w:val="00FD2A08"/>
    <w:rsid w:val="00FD2E06"/>
    <w:rsid w:val="00FD4F54"/>
    <w:rsid w:val="00FD5B1E"/>
    <w:rsid w:val="00FD5EE3"/>
    <w:rsid w:val="00FD6B28"/>
    <w:rsid w:val="00FD6F15"/>
    <w:rsid w:val="00FE0E03"/>
    <w:rsid w:val="00FE1733"/>
    <w:rsid w:val="00FE40AE"/>
    <w:rsid w:val="00FE6669"/>
    <w:rsid w:val="00FF1644"/>
    <w:rsid w:val="00FF1C9A"/>
    <w:rsid w:val="00FF2118"/>
    <w:rsid w:val="00FF2DD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6CA32"/>
  <w15:chartTrackingRefBased/>
  <w15:docId w15:val="{BE092477-68DB-47E9-967E-38B630CD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A7E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extBold">
    <w:name w:val="Article Text Bold"/>
    <w:basedOn w:val="Normal"/>
    <w:rsid w:val="004464FF"/>
    <w:pPr>
      <w:spacing w:before="120"/>
      <w:jc w:val="both"/>
    </w:pPr>
    <w:rPr>
      <w:rFonts w:ascii="Bell MT" w:hAnsi="Bell MT"/>
      <w:b/>
      <w:color w:val="000000"/>
      <w:kern w:val="28"/>
    </w:rPr>
  </w:style>
  <w:style w:type="paragraph" w:styleId="Header">
    <w:name w:val="header"/>
    <w:basedOn w:val="Normal"/>
    <w:link w:val="HeaderChar"/>
    <w:rsid w:val="00D205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2054F"/>
    <w:rPr>
      <w:rFonts w:eastAsia="Times New Roman"/>
      <w:lang w:eastAsia="en-US"/>
    </w:rPr>
  </w:style>
  <w:style w:type="paragraph" w:styleId="Footer">
    <w:name w:val="footer"/>
    <w:basedOn w:val="Normal"/>
    <w:link w:val="FooterChar"/>
    <w:rsid w:val="00D205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2054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3F6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6B04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F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\Desktop\Grange%20Templates\Second%20Affirmative%20Speak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D4E92565174794B1004E4481FC03" ma:contentTypeVersion="2" ma:contentTypeDescription="Create a new document." ma:contentTypeScope="" ma:versionID="f2f4ac84d02852c2f9487a1b2bd6dcb9">
  <xsd:schema xmlns:xsd="http://www.w3.org/2001/XMLSchema" xmlns:xs="http://www.w3.org/2001/XMLSchema" xmlns:p="http://schemas.microsoft.com/office/2006/metadata/properties" xmlns:ns2="e349bd14-4d84-402a-ab44-678a4ca39e50" targetNamespace="http://schemas.microsoft.com/office/2006/metadata/properties" ma:root="true" ma:fieldsID="f32954799847e2a1f0e4c96b8a87344c" ns2:_="">
    <xsd:import namespace="e349bd14-4d84-402a-ab44-678a4ca39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bd14-4d84-402a-ab44-678a4ca3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D78D6-38A5-4121-B76D-D1521CF96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9bd14-4d84-402a-ab44-678a4ca3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3DA2B-8982-4354-9B65-B6A781FA9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44CD4-410A-436D-8EA4-41EFF47D7B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 Affirmative Speaker Template</Template>
  <TotalTime>2472</TotalTime>
  <Pages>12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Structure Templates</vt:lpstr>
    </vt:vector>
  </TitlesOfParts>
  <Company> 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Structure Templates</dc:title>
  <dc:subject/>
  <dc:creator>Debating SA Incorporated</dc:creator>
  <cp:keywords/>
  <dc:description/>
  <cp:lastModifiedBy>James Tran</cp:lastModifiedBy>
  <cp:revision>47</cp:revision>
  <cp:lastPrinted>2021-02-25T07:47:00Z</cp:lastPrinted>
  <dcterms:created xsi:type="dcterms:W3CDTF">2021-02-24T03:59:00Z</dcterms:created>
  <dcterms:modified xsi:type="dcterms:W3CDTF">2021-03-27T01:35:00Z</dcterms:modified>
</cp:coreProperties>
</file>